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DD" w:rsidRPr="00574FDA" w:rsidRDefault="00F2496A" w:rsidP="00175E07">
      <w:pPr>
        <w:spacing w:line="240" w:lineRule="auto"/>
        <w:rPr>
          <w:lang w:val="de-CH"/>
        </w:rPr>
      </w:pPr>
      <w:r>
        <w:rPr>
          <w:rFonts w:ascii="Arial Black" w:hAnsi="Arial Black"/>
          <w:sz w:val="33"/>
          <w:szCs w:val="33"/>
          <w:lang w:val="de-CH"/>
        </w:rPr>
        <w:t>Medien</w:t>
      </w:r>
      <w:r w:rsidR="00B641DD" w:rsidRPr="00574FDA">
        <w:rPr>
          <w:rFonts w:ascii="Arial Black" w:hAnsi="Arial Black"/>
          <w:sz w:val="33"/>
          <w:szCs w:val="33"/>
          <w:lang w:val="de-CH"/>
        </w:rPr>
        <w:t>-Information</w:t>
      </w:r>
    </w:p>
    <w:p w:rsidR="00B641DD" w:rsidRPr="00574FDA" w:rsidRDefault="00B641DD" w:rsidP="00175E07">
      <w:pPr>
        <w:spacing w:line="240" w:lineRule="auto"/>
        <w:rPr>
          <w:lang w:val="de-CH"/>
        </w:rPr>
      </w:pPr>
    </w:p>
    <w:p w:rsidR="00B641DD" w:rsidRPr="00574FDA" w:rsidRDefault="00B641DD" w:rsidP="00175E07">
      <w:pPr>
        <w:spacing w:line="240" w:lineRule="auto"/>
        <w:rPr>
          <w:lang w:val="de-CH"/>
        </w:rPr>
      </w:pPr>
    </w:p>
    <w:p w:rsidR="00B641DD" w:rsidRPr="00177B23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177B23">
        <w:rPr>
          <w:lang w:val="de-CH"/>
        </w:rPr>
        <w:t>Datum</w:t>
      </w:r>
      <w:r w:rsidRPr="00177B23">
        <w:rPr>
          <w:lang w:val="de-CH"/>
        </w:rPr>
        <w:tab/>
      </w:r>
      <w:r w:rsidR="00177B23" w:rsidRPr="00177B23">
        <w:rPr>
          <w:lang w:val="de-CH"/>
        </w:rPr>
        <w:t>26</w:t>
      </w:r>
      <w:r w:rsidR="00A418EC" w:rsidRPr="00177B23">
        <w:rPr>
          <w:lang w:val="de-CH"/>
        </w:rPr>
        <w:t>.</w:t>
      </w:r>
      <w:r w:rsidR="00486376">
        <w:rPr>
          <w:lang w:val="de-CH"/>
        </w:rPr>
        <w:t>0</w:t>
      </w:r>
      <w:r w:rsidR="006C0727" w:rsidRPr="00177B23">
        <w:rPr>
          <w:lang w:val="de-CH"/>
        </w:rPr>
        <w:t>1</w:t>
      </w:r>
      <w:r w:rsidR="00A418EC" w:rsidRPr="00177B23">
        <w:rPr>
          <w:lang w:val="de-CH"/>
        </w:rPr>
        <w:t>.201</w:t>
      </w:r>
      <w:r w:rsidR="00177B23" w:rsidRPr="00177B23">
        <w:rPr>
          <w:lang w:val="de-CH"/>
        </w:rPr>
        <w:t>8</w:t>
      </w:r>
    </w:p>
    <w:p w:rsidR="00D5229C" w:rsidRPr="00F2496A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177B23">
        <w:rPr>
          <w:lang w:val="de-CH"/>
        </w:rPr>
        <w:t>Nr.</w:t>
      </w:r>
      <w:r w:rsidRPr="00177B23">
        <w:rPr>
          <w:lang w:val="de-CH"/>
        </w:rPr>
        <w:tab/>
      </w:r>
      <w:r w:rsidRPr="00F2496A">
        <w:rPr>
          <w:lang w:val="de-CH"/>
        </w:rPr>
        <w:t xml:space="preserve">PI </w:t>
      </w:r>
      <w:r w:rsidR="00F2496A" w:rsidRPr="00F2496A">
        <w:rPr>
          <w:lang w:val="de-CH"/>
        </w:rPr>
        <w:t>2131</w:t>
      </w:r>
    </w:p>
    <w:p w:rsidR="00B641DD" w:rsidRPr="00574FDA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F2496A">
        <w:rPr>
          <w:lang w:val="de-CH"/>
        </w:rPr>
        <w:t>Anzahl Zeichen</w:t>
      </w:r>
      <w:r w:rsidRPr="00F2496A">
        <w:rPr>
          <w:lang w:val="de-CH"/>
        </w:rPr>
        <w:tab/>
      </w:r>
      <w:r w:rsidR="00031733">
        <w:rPr>
          <w:lang w:val="de-CH"/>
        </w:rPr>
        <w:t>3</w:t>
      </w:r>
      <w:r w:rsidR="00D12ED4">
        <w:rPr>
          <w:lang w:val="de-CH"/>
        </w:rPr>
        <w:t>391</w:t>
      </w:r>
    </w:p>
    <w:p w:rsidR="00B641DD" w:rsidRPr="00574FDA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574FDA">
        <w:rPr>
          <w:lang w:val="de-CH"/>
        </w:rPr>
        <w:t>Kontakt</w:t>
      </w:r>
      <w:r w:rsidRPr="00574FDA">
        <w:rPr>
          <w:lang w:val="de-CH"/>
        </w:rPr>
        <w:tab/>
        <w:t>Müller Martini AG</w:t>
      </w:r>
    </w:p>
    <w:p w:rsidR="00B641DD" w:rsidRPr="00574FDA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574FDA">
        <w:rPr>
          <w:lang w:val="de-CH"/>
        </w:rPr>
        <w:tab/>
        <w:t>Untere Brühlstrasse 13, CH-4800 Zofingen/Schweiz</w:t>
      </w:r>
    </w:p>
    <w:p w:rsidR="00B641DD" w:rsidRPr="00574FDA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574FDA">
        <w:rPr>
          <w:lang w:val="de-CH"/>
        </w:rPr>
        <w:tab/>
        <w:t>Telefon +41 62 745 45 75, Fax +41 62 751 55 50</w:t>
      </w:r>
    </w:p>
    <w:p w:rsidR="00B641DD" w:rsidRPr="00574FDA" w:rsidRDefault="00B641DD" w:rsidP="00175E07">
      <w:pPr>
        <w:tabs>
          <w:tab w:val="left" w:pos="2310"/>
        </w:tabs>
        <w:spacing w:line="240" w:lineRule="auto"/>
        <w:rPr>
          <w:lang w:val="de-CH"/>
        </w:rPr>
      </w:pPr>
      <w:r w:rsidRPr="00574FDA">
        <w:rPr>
          <w:lang w:val="de-CH"/>
        </w:rPr>
        <w:tab/>
        <w:t>info@mullermartini.com, www.mullermartini.com</w:t>
      </w:r>
    </w:p>
    <w:p w:rsidR="00B641DD" w:rsidRPr="00574FDA" w:rsidRDefault="00B641DD" w:rsidP="00175E07">
      <w:pPr>
        <w:pBdr>
          <w:bottom w:val="single" w:sz="4" w:space="1" w:color="auto"/>
        </w:pBdr>
        <w:spacing w:line="240" w:lineRule="auto"/>
        <w:rPr>
          <w:lang w:val="de-CH"/>
        </w:rPr>
      </w:pPr>
    </w:p>
    <w:p w:rsidR="00B36092" w:rsidRPr="00574FDA" w:rsidRDefault="00B36092" w:rsidP="00175E07">
      <w:pPr>
        <w:spacing w:line="240" w:lineRule="auto"/>
        <w:rPr>
          <w:rFonts w:ascii="Arial Black" w:hAnsi="Arial Black" w:cs="Arial Black"/>
          <w:lang w:val="de-CH"/>
        </w:rPr>
      </w:pPr>
    </w:p>
    <w:p w:rsidR="001D018A" w:rsidRPr="00252C72" w:rsidRDefault="001D018A" w:rsidP="00175E07">
      <w:pPr>
        <w:pStyle w:val="BodyText22"/>
        <w:rPr>
          <w:rFonts w:ascii="Arial Black" w:hAnsi="Arial Black"/>
          <w:i w:val="0"/>
          <w:sz w:val="33"/>
          <w:szCs w:val="33"/>
          <w:lang w:val="de-CH"/>
        </w:rPr>
      </w:pPr>
      <w:r w:rsidRPr="00252C72">
        <w:rPr>
          <w:rFonts w:ascii="Arial Black" w:hAnsi="Arial Black"/>
          <w:i w:val="0"/>
          <w:sz w:val="33"/>
          <w:szCs w:val="33"/>
          <w:lang w:val="de-CH"/>
        </w:rPr>
        <w:t xml:space="preserve">Müller Martini </w:t>
      </w:r>
      <w:r w:rsidR="004167D6" w:rsidRPr="00252C72">
        <w:rPr>
          <w:rFonts w:ascii="Arial Black" w:hAnsi="Arial Black"/>
          <w:i w:val="0"/>
          <w:sz w:val="33"/>
          <w:szCs w:val="33"/>
          <w:lang w:val="de-CH"/>
        </w:rPr>
        <w:t xml:space="preserve">und </w:t>
      </w:r>
      <w:proofErr w:type="spellStart"/>
      <w:r w:rsidR="004167D6" w:rsidRPr="00252C72">
        <w:rPr>
          <w:rFonts w:ascii="Arial Black" w:hAnsi="Arial Black"/>
          <w:i w:val="0"/>
          <w:sz w:val="33"/>
          <w:szCs w:val="33"/>
          <w:lang w:val="de-CH"/>
        </w:rPr>
        <w:t>Kolbus</w:t>
      </w:r>
      <w:proofErr w:type="spellEnd"/>
      <w:r w:rsidR="004167D6" w:rsidRPr="00252C72">
        <w:rPr>
          <w:rFonts w:ascii="Arial Black" w:hAnsi="Arial Black"/>
          <w:i w:val="0"/>
          <w:sz w:val="33"/>
          <w:szCs w:val="33"/>
          <w:lang w:val="de-CH"/>
        </w:rPr>
        <w:t xml:space="preserve"> </w:t>
      </w:r>
      <w:r w:rsidR="00900B29" w:rsidRPr="00252C72">
        <w:rPr>
          <w:rFonts w:ascii="Arial Black" w:hAnsi="Arial Black"/>
          <w:i w:val="0"/>
          <w:sz w:val="33"/>
          <w:szCs w:val="33"/>
          <w:lang w:val="de-CH"/>
        </w:rPr>
        <w:t>stell</w:t>
      </w:r>
      <w:r w:rsidR="00177B23" w:rsidRPr="00252C72">
        <w:rPr>
          <w:rFonts w:ascii="Arial Black" w:hAnsi="Arial Black"/>
          <w:i w:val="0"/>
          <w:sz w:val="33"/>
          <w:szCs w:val="33"/>
          <w:lang w:val="de-CH"/>
        </w:rPr>
        <w:t xml:space="preserve">en </w:t>
      </w:r>
      <w:r w:rsidR="00900B29" w:rsidRPr="00252C72">
        <w:rPr>
          <w:rFonts w:ascii="Arial Black" w:hAnsi="Arial Black"/>
          <w:i w:val="0"/>
          <w:sz w:val="33"/>
          <w:szCs w:val="33"/>
          <w:lang w:val="de-CH"/>
        </w:rPr>
        <w:t xml:space="preserve">die Weichen für </w:t>
      </w:r>
      <w:r w:rsidR="004167D6" w:rsidRPr="00252C72">
        <w:rPr>
          <w:rFonts w:ascii="Arial Black" w:hAnsi="Arial Black"/>
          <w:i w:val="0"/>
          <w:sz w:val="33"/>
          <w:szCs w:val="33"/>
          <w:lang w:val="de-CH"/>
        </w:rPr>
        <w:t xml:space="preserve">die Zukunft </w:t>
      </w:r>
    </w:p>
    <w:p w:rsidR="002F024E" w:rsidRPr="00252C72" w:rsidRDefault="002F024E" w:rsidP="00175E07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de-CH"/>
        </w:rPr>
      </w:pPr>
    </w:p>
    <w:p w:rsidR="00415117" w:rsidRPr="00252C72" w:rsidRDefault="004167D6" w:rsidP="00175E07">
      <w:pPr>
        <w:spacing w:line="240" w:lineRule="auto"/>
        <w:rPr>
          <w:rFonts w:ascii="Arial Black" w:hAnsi="Arial Black"/>
          <w:b/>
          <w:lang w:val="de-CH"/>
        </w:rPr>
      </w:pPr>
      <w:r w:rsidRPr="00252C72">
        <w:rPr>
          <w:rFonts w:ascii="Arial Black" w:hAnsi="Arial Black"/>
          <w:b/>
          <w:lang w:val="de-CH"/>
        </w:rPr>
        <w:t xml:space="preserve">Müller Martini übernimmt von Kolbus das </w:t>
      </w:r>
      <w:r w:rsidR="00900B29" w:rsidRPr="00252C72">
        <w:rPr>
          <w:rFonts w:ascii="Arial Black" w:hAnsi="Arial Black"/>
          <w:b/>
          <w:lang w:val="de-CH"/>
        </w:rPr>
        <w:t>Klebebinder- und Buchlinien-Geschäft</w:t>
      </w:r>
      <w:r w:rsidRPr="00252C72">
        <w:rPr>
          <w:rFonts w:ascii="Arial Black" w:hAnsi="Arial Black"/>
          <w:b/>
          <w:lang w:val="de-CH"/>
        </w:rPr>
        <w:t>. Dazu gehören auch Service und Ersatzteile</w:t>
      </w:r>
      <w:r w:rsidR="00012EDD" w:rsidRPr="00252C72">
        <w:rPr>
          <w:rFonts w:ascii="Arial Black" w:hAnsi="Arial Black"/>
          <w:b/>
          <w:lang w:val="de-CH"/>
        </w:rPr>
        <w:t xml:space="preserve"> für alle </w:t>
      </w:r>
      <w:r w:rsidR="00452759" w:rsidRPr="00252C72">
        <w:rPr>
          <w:rFonts w:ascii="Arial Black" w:hAnsi="Arial Black"/>
          <w:b/>
          <w:lang w:val="de-CH"/>
        </w:rPr>
        <w:t xml:space="preserve">weltweit </w:t>
      </w:r>
      <w:r w:rsidR="00012EDD" w:rsidRPr="00252C72">
        <w:rPr>
          <w:rFonts w:ascii="Arial Black" w:hAnsi="Arial Black"/>
          <w:b/>
          <w:lang w:val="de-CH"/>
        </w:rPr>
        <w:t xml:space="preserve">installierten </w:t>
      </w:r>
      <w:r w:rsidR="00177B23" w:rsidRPr="00252C72">
        <w:rPr>
          <w:rFonts w:ascii="Arial Black" w:hAnsi="Arial Black"/>
          <w:b/>
          <w:lang w:val="de-CH"/>
        </w:rPr>
        <w:t>Kolbus-</w:t>
      </w:r>
      <w:r w:rsidR="00012EDD" w:rsidRPr="00252C72">
        <w:rPr>
          <w:rFonts w:ascii="Arial Black" w:hAnsi="Arial Black"/>
          <w:b/>
          <w:lang w:val="de-CH"/>
        </w:rPr>
        <w:t>Buchbindesysteme</w:t>
      </w:r>
      <w:r w:rsidRPr="00252C72">
        <w:rPr>
          <w:rFonts w:ascii="Arial Black" w:hAnsi="Arial Black"/>
          <w:b/>
          <w:lang w:val="de-CH"/>
        </w:rPr>
        <w:t xml:space="preserve">. </w:t>
      </w:r>
      <w:r w:rsidR="00012EDD" w:rsidRPr="00252C72">
        <w:rPr>
          <w:rFonts w:ascii="Arial Black" w:hAnsi="Arial Black"/>
          <w:b/>
          <w:lang w:val="de-CH"/>
        </w:rPr>
        <w:t xml:space="preserve">Kolbus </w:t>
      </w:r>
      <w:r w:rsidR="00415117" w:rsidRPr="00252C72">
        <w:rPr>
          <w:rFonts w:ascii="Arial Black" w:hAnsi="Arial Black"/>
          <w:b/>
          <w:lang w:val="de-CH"/>
        </w:rPr>
        <w:t>fokussiert sich auf das Geschäft mit Verpackungs</w:t>
      </w:r>
      <w:r w:rsidR="00EA3627" w:rsidRPr="00252C72">
        <w:rPr>
          <w:rFonts w:ascii="Arial Black" w:hAnsi="Arial Black"/>
          <w:b/>
          <w:lang w:val="de-CH"/>
        </w:rPr>
        <w:t xml:space="preserve">- </w:t>
      </w:r>
      <w:r w:rsidR="00452759" w:rsidRPr="00252C72">
        <w:rPr>
          <w:rFonts w:ascii="Arial Black" w:hAnsi="Arial Black"/>
          <w:b/>
          <w:lang w:val="de-CH"/>
        </w:rPr>
        <w:t xml:space="preserve">und </w:t>
      </w:r>
      <w:r w:rsidR="00415117" w:rsidRPr="00252C72">
        <w:rPr>
          <w:rFonts w:ascii="Arial Black" w:hAnsi="Arial Black"/>
          <w:b/>
          <w:lang w:val="de-CH"/>
        </w:rPr>
        <w:t>Buchdecken</w:t>
      </w:r>
      <w:r w:rsidR="00564BBD" w:rsidRPr="00252C72">
        <w:rPr>
          <w:rFonts w:ascii="Arial Black" w:hAnsi="Arial Black"/>
          <w:b/>
          <w:lang w:val="de-CH"/>
        </w:rPr>
        <w:t>automaten, die Teilefertigung und das Giessereigeschäft</w:t>
      </w:r>
      <w:r w:rsidR="00415117" w:rsidRPr="00252C72">
        <w:rPr>
          <w:rFonts w:ascii="Arial Black" w:hAnsi="Arial Black"/>
          <w:b/>
          <w:lang w:val="de-CH"/>
        </w:rPr>
        <w:t>.</w:t>
      </w:r>
    </w:p>
    <w:p w:rsidR="004709F6" w:rsidRPr="00252C72" w:rsidRDefault="004709F6" w:rsidP="00175E07">
      <w:pPr>
        <w:pStyle w:val="xl44"/>
        <w:spacing w:before="0" w:after="0"/>
        <w:rPr>
          <w:rFonts w:ascii="Arial Black" w:hAnsi="Arial Black"/>
          <w:sz w:val="22"/>
          <w:szCs w:val="22"/>
          <w:lang w:val="de-CH"/>
        </w:rPr>
      </w:pPr>
    </w:p>
    <w:p w:rsidR="004167D6" w:rsidRPr="00252C72" w:rsidRDefault="004167D6" w:rsidP="00175E07">
      <w:pPr>
        <w:spacing w:line="240" w:lineRule="auto"/>
        <w:rPr>
          <w:lang w:val="de-CH"/>
        </w:rPr>
      </w:pPr>
      <w:r w:rsidRPr="00252C72">
        <w:rPr>
          <w:lang w:val="de-CH"/>
        </w:rPr>
        <w:t>«Der Strukturwandel hat d</w:t>
      </w:r>
      <w:r w:rsidR="00900B29" w:rsidRPr="00252C72">
        <w:rPr>
          <w:lang w:val="de-CH"/>
        </w:rPr>
        <w:t>i</w:t>
      </w:r>
      <w:r w:rsidRPr="00252C72">
        <w:rPr>
          <w:lang w:val="de-CH"/>
        </w:rPr>
        <w:t xml:space="preserve">e </w:t>
      </w:r>
      <w:r w:rsidR="00900B29" w:rsidRPr="00252C72">
        <w:rPr>
          <w:lang w:val="de-CH"/>
        </w:rPr>
        <w:t xml:space="preserve">grafische Branche </w:t>
      </w:r>
      <w:r w:rsidRPr="00252C72">
        <w:rPr>
          <w:lang w:val="de-CH"/>
        </w:rPr>
        <w:t xml:space="preserve">in den vergangenen Jahren </w:t>
      </w:r>
      <w:r w:rsidR="00EA3627" w:rsidRPr="00252C72">
        <w:rPr>
          <w:lang w:val="de-CH"/>
        </w:rPr>
        <w:t xml:space="preserve">stark </w:t>
      </w:r>
      <w:r w:rsidRPr="00252C72">
        <w:rPr>
          <w:lang w:val="de-CH"/>
        </w:rPr>
        <w:t>verändert</w:t>
      </w:r>
      <w:r w:rsidR="00ED5809" w:rsidRPr="00252C72">
        <w:rPr>
          <w:lang w:val="de-CH"/>
        </w:rPr>
        <w:t xml:space="preserve">, und </w:t>
      </w:r>
      <w:r w:rsidR="00564BBD" w:rsidRPr="00252C72">
        <w:rPr>
          <w:lang w:val="de-CH"/>
        </w:rPr>
        <w:t>unser</w:t>
      </w:r>
      <w:r w:rsidR="00900B29" w:rsidRPr="00252C72">
        <w:rPr>
          <w:lang w:val="de-CH"/>
        </w:rPr>
        <w:t xml:space="preserve"> Markt </w:t>
      </w:r>
      <w:r w:rsidR="00ED5809" w:rsidRPr="00252C72">
        <w:rPr>
          <w:lang w:val="de-CH"/>
        </w:rPr>
        <w:t xml:space="preserve">ist </w:t>
      </w:r>
      <w:r w:rsidR="00264CAE">
        <w:rPr>
          <w:lang w:val="de-CH"/>
        </w:rPr>
        <w:t>deutlich</w:t>
      </w:r>
      <w:r w:rsidRPr="00252C72">
        <w:rPr>
          <w:lang w:val="de-CH"/>
        </w:rPr>
        <w:t xml:space="preserve"> kleiner</w:t>
      </w:r>
      <w:r w:rsidR="00B52A22" w:rsidRPr="00252C72">
        <w:rPr>
          <w:lang w:val="de-CH"/>
        </w:rPr>
        <w:t xml:space="preserve"> und </w:t>
      </w:r>
      <w:r w:rsidR="008E374F">
        <w:rPr>
          <w:lang w:val="de-CH"/>
        </w:rPr>
        <w:t xml:space="preserve">gleichzeitig </w:t>
      </w:r>
      <w:r w:rsidR="00ED5809" w:rsidRPr="00252C72">
        <w:rPr>
          <w:lang w:val="de-CH"/>
        </w:rPr>
        <w:t>vielfältiger geworden</w:t>
      </w:r>
      <w:r w:rsidR="00415117" w:rsidRPr="00252C72">
        <w:rPr>
          <w:lang w:val="de-CH"/>
        </w:rPr>
        <w:t>», s</w:t>
      </w:r>
      <w:r w:rsidR="00452759" w:rsidRPr="00252C72">
        <w:rPr>
          <w:lang w:val="de-CH"/>
        </w:rPr>
        <w:t>agt</w:t>
      </w:r>
      <w:r w:rsidR="00415117" w:rsidRPr="00252C72">
        <w:rPr>
          <w:lang w:val="de-CH"/>
        </w:rPr>
        <w:t xml:space="preserve"> Bruno Müller, CEO von Müller Martini</w:t>
      </w:r>
      <w:r w:rsidRPr="00252C72">
        <w:rPr>
          <w:lang w:val="de-CH"/>
        </w:rPr>
        <w:t xml:space="preserve">. </w:t>
      </w:r>
      <w:r w:rsidR="00415117" w:rsidRPr="00252C72">
        <w:rPr>
          <w:lang w:val="de-CH"/>
        </w:rPr>
        <w:t>«</w:t>
      </w:r>
      <w:r w:rsidR="002C14D4" w:rsidRPr="00252C72">
        <w:rPr>
          <w:lang w:val="de-CH"/>
        </w:rPr>
        <w:t>Kunden</w:t>
      </w:r>
      <w:r w:rsidR="000E1B1B">
        <w:rPr>
          <w:lang w:val="de-CH"/>
        </w:rPr>
        <w:t xml:space="preserve"> </w:t>
      </w:r>
      <w:r w:rsidR="000A7CD1">
        <w:rPr>
          <w:lang w:val="de-CH"/>
        </w:rPr>
        <w:t xml:space="preserve">verlangen </w:t>
      </w:r>
      <w:r w:rsidR="00AF5049" w:rsidRPr="00252C72">
        <w:rPr>
          <w:lang w:val="de-CH"/>
        </w:rPr>
        <w:t>r</w:t>
      </w:r>
      <w:r w:rsidR="00692B5E" w:rsidRPr="00252C72">
        <w:rPr>
          <w:lang w:val="de-CH"/>
        </w:rPr>
        <w:t>e</w:t>
      </w:r>
      <w:r w:rsidR="00B52A22" w:rsidRPr="00252C72">
        <w:rPr>
          <w:lang w:val="de-CH"/>
        </w:rPr>
        <w:t xml:space="preserve">gelmässige </w:t>
      </w:r>
      <w:r w:rsidRPr="00252C72">
        <w:rPr>
          <w:lang w:val="de-CH"/>
        </w:rPr>
        <w:t>Innovationen</w:t>
      </w:r>
      <w:r w:rsidR="002C14D4" w:rsidRPr="00252C72">
        <w:rPr>
          <w:lang w:val="de-CH"/>
        </w:rPr>
        <w:t>,</w:t>
      </w:r>
      <w:r w:rsidRPr="00252C72">
        <w:rPr>
          <w:lang w:val="de-CH"/>
        </w:rPr>
        <w:t xml:space="preserve"> </w:t>
      </w:r>
      <w:r w:rsidR="00B52A22" w:rsidRPr="00252C72">
        <w:rPr>
          <w:lang w:val="de-CH"/>
        </w:rPr>
        <w:t xml:space="preserve">die </w:t>
      </w:r>
      <w:r w:rsidR="0029330F">
        <w:rPr>
          <w:lang w:val="de-CH"/>
        </w:rPr>
        <w:t xml:space="preserve">mit tieferen </w:t>
      </w:r>
      <w:r w:rsidR="009B641B">
        <w:rPr>
          <w:lang w:val="de-CH"/>
        </w:rPr>
        <w:t>Verkaufss</w:t>
      </w:r>
      <w:r w:rsidR="0029330F">
        <w:rPr>
          <w:lang w:val="de-CH"/>
        </w:rPr>
        <w:t xml:space="preserve">tückzahlen </w:t>
      </w:r>
      <w:r w:rsidR="000A7CD1">
        <w:rPr>
          <w:lang w:val="de-CH"/>
        </w:rPr>
        <w:t>finanziert werden müssen.</w:t>
      </w:r>
      <w:r w:rsidRPr="00252C72">
        <w:rPr>
          <w:lang w:val="de-CH"/>
        </w:rPr>
        <w:t xml:space="preserve"> </w:t>
      </w:r>
      <w:r w:rsidR="00D62D86">
        <w:rPr>
          <w:lang w:val="de-CH"/>
        </w:rPr>
        <w:t>Von den Effizienzgewinnen aus der</w:t>
      </w:r>
      <w:r w:rsidRPr="00252C72">
        <w:rPr>
          <w:lang w:val="de-CH"/>
        </w:rPr>
        <w:t xml:space="preserve"> </w:t>
      </w:r>
      <w:r w:rsidR="00237FD1">
        <w:rPr>
          <w:lang w:val="de-CH"/>
        </w:rPr>
        <w:t xml:space="preserve">Zusammenführung der Buchbindeaktivitäten </w:t>
      </w:r>
      <w:r w:rsidR="00D62D86">
        <w:rPr>
          <w:lang w:val="de-CH"/>
        </w:rPr>
        <w:t xml:space="preserve">profitieren vor allem </w:t>
      </w:r>
      <w:r w:rsidR="002C14D4" w:rsidRPr="00252C72">
        <w:rPr>
          <w:lang w:val="de-CH"/>
        </w:rPr>
        <w:t>auch unsere Kunden</w:t>
      </w:r>
      <w:r w:rsidR="00B52A22" w:rsidRPr="00252C72">
        <w:rPr>
          <w:lang w:val="de-CH"/>
        </w:rPr>
        <w:t>.</w:t>
      </w:r>
      <w:r w:rsidRPr="00252C72">
        <w:rPr>
          <w:lang w:val="de-CH"/>
        </w:rPr>
        <w:t>»</w:t>
      </w:r>
    </w:p>
    <w:p w:rsidR="004167D6" w:rsidRPr="00252C72" w:rsidRDefault="004167D6" w:rsidP="00175E07">
      <w:pPr>
        <w:spacing w:line="240" w:lineRule="auto"/>
        <w:rPr>
          <w:b/>
          <w:lang w:val="de-CH"/>
        </w:rPr>
      </w:pPr>
    </w:p>
    <w:p w:rsidR="004167D6" w:rsidRPr="00252C72" w:rsidRDefault="004167D6" w:rsidP="00175E07">
      <w:pPr>
        <w:spacing w:line="240" w:lineRule="auto"/>
        <w:rPr>
          <w:lang w:val="de-CH"/>
        </w:rPr>
      </w:pPr>
      <w:r w:rsidRPr="00252C72">
        <w:rPr>
          <w:lang w:val="de-CH"/>
        </w:rPr>
        <w:t xml:space="preserve">Die </w:t>
      </w:r>
      <w:r w:rsidR="00EA3627" w:rsidRPr="00252C72">
        <w:rPr>
          <w:lang w:val="de-CH"/>
        </w:rPr>
        <w:t>Marktv</w:t>
      </w:r>
      <w:r w:rsidRPr="00252C72">
        <w:rPr>
          <w:lang w:val="de-CH"/>
        </w:rPr>
        <w:t>eränderung</w:t>
      </w:r>
      <w:r w:rsidR="00941FA2" w:rsidRPr="00252C72">
        <w:rPr>
          <w:lang w:val="de-CH"/>
        </w:rPr>
        <w:t>en</w:t>
      </w:r>
      <w:r w:rsidR="00EA3627" w:rsidRPr="00252C72">
        <w:rPr>
          <w:lang w:val="de-CH"/>
        </w:rPr>
        <w:t xml:space="preserve"> haben </w:t>
      </w:r>
      <w:r w:rsidRPr="00252C72">
        <w:rPr>
          <w:lang w:val="de-CH"/>
        </w:rPr>
        <w:t xml:space="preserve">direkte Auswirkungen auf die Kunden, die sich mit neuen Geschäftsmodellen </w:t>
      </w:r>
      <w:r w:rsidR="00900B29" w:rsidRPr="00252C72">
        <w:rPr>
          <w:lang w:val="de-CH"/>
        </w:rPr>
        <w:t>wie etwa d</w:t>
      </w:r>
      <w:r w:rsidR="00B52A22" w:rsidRPr="00252C72">
        <w:rPr>
          <w:lang w:val="de-CH"/>
        </w:rPr>
        <w:t>er</w:t>
      </w:r>
      <w:r w:rsidR="00900B29" w:rsidRPr="00252C72">
        <w:rPr>
          <w:lang w:val="de-CH"/>
        </w:rPr>
        <w:t xml:space="preserve"> </w:t>
      </w:r>
      <w:r w:rsidRPr="00252C72">
        <w:rPr>
          <w:lang w:val="de-CH"/>
        </w:rPr>
        <w:t>Digitalisierung konfrontiert sehen.</w:t>
      </w:r>
      <w:bookmarkStart w:id="0" w:name="_Hlk503848246"/>
      <w:r w:rsidR="00EA3627" w:rsidRPr="00252C72">
        <w:rPr>
          <w:lang w:val="de-CH"/>
        </w:rPr>
        <w:t xml:space="preserve"> </w:t>
      </w:r>
      <w:r w:rsidRPr="00252C72">
        <w:rPr>
          <w:lang w:val="de-CH"/>
        </w:rPr>
        <w:t xml:space="preserve">Indem die Erfolgspotenziale der beiden Firmen </w:t>
      </w:r>
      <w:r w:rsidR="00900B29" w:rsidRPr="00252C72">
        <w:rPr>
          <w:lang w:val="de-CH"/>
        </w:rPr>
        <w:t xml:space="preserve">wie Personal, Know-how, Technologie und </w:t>
      </w:r>
      <w:r w:rsidR="00B52A22" w:rsidRPr="00252C72">
        <w:rPr>
          <w:lang w:val="de-CH"/>
        </w:rPr>
        <w:t>Infrastruktur</w:t>
      </w:r>
      <w:r w:rsidR="00900B29" w:rsidRPr="00252C72">
        <w:rPr>
          <w:lang w:val="de-CH"/>
        </w:rPr>
        <w:t xml:space="preserve"> </w:t>
      </w:r>
      <w:r w:rsidRPr="00252C72">
        <w:rPr>
          <w:lang w:val="de-CH"/>
        </w:rPr>
        <w:t xml:space="preserve">zusammengeführt werden, kann Müller Martini den Markt langfristig </w:t>
      </w:r>
      <w:r w:rsidR="00B52A22" w:rsidRPr="00252C72">
        <w:rPr>
          <w:lang w:val="de-CH"/>
        </w:rPr>
        <w:t xml:space="preserve">noch besser </w:t>
      </w:r>
      <w:r w:rsidRPr="00252C72">
        <w:rPr>
          <w:lang w:val="de-CH"/>
        </w:rPr>
        <w:t xml:space="preserve">mit innovativen Lösungen bedienen. </w:t>
      </w:r>
      <w:r w:rsidR="00EA3627" w:rsidRPr="00252C72">
        <w:rPr>
          <w:lang w:val="de-CH"/>
        </w:rPr>
        <w:t>«</w:t>
      </w:r>
      <w:r w:rsidRPr="00252C72">
        <w:rPr>
          <w:lang w:val="de-CH"/>
        </w:rPr>
        <w:t xml:space="preserve">Das sichert die Zukunft des Softcover- und Hardcover-Geschäfts </w:t>
      </w:r>
      <w:r w:rsidR="00B52A22" w:rsidRPr="00252C72">
        <w:rPr>
          <w:lang w:val="de-CH"/>
        </w:rPr>
        <w:t xml:space="preserve">unserer </w:t>
      </w:r>
      <w:r w:rsidRPr="00252C72">
        <w:rPr>
          <w:lang w:val="de-CH"/>
        </w:rPr>
        <w:t>Kunden – und damit Arbeitsplätze in der grafischen Industrie</w:t>
      </w:r>
      <w:r w:rsidR="00EA3627" w:rsidRPr="00252C72">
        <w:rPr>
          <w:lang w:val="de-CH"/>
        </w:rPr>
        <w:t>», unterstreicht Bruno Müller</w:t>
      </w:r>
      <w:r w:rsidRPr="00252C72">
        <w:rPr>
          <w:lang w:val="de-CH"/>
        </w:rPr>
        <w:t>.</w:t>
      </w:r>
    </w:p>
    <w:bookmarkEnd w:id="0"/>
    <w:p w:rsidR="004167D6" w:rsidRPr="00252C72" w:rsidRDefault="004167D6" w:rsidP="00175E07">
      <w:pPr>
        <w:spacing w:line="240" w:lineRule="auto"/>
        <w:rPr>
          <w:b/>
          <w:lang w:val="de-CH"/>
        </w:rPr>
      </w:pPr>
    </w:p>
    <w:p w:rsidR="00EA3627" w:rsidRPr="00252C72" w:rsidRDefault="00EA3627" w:rsidP="00175E07">
      <w:pPr>
        <w:spacing w:line="240" w:lineRule="auto"/>
        <w:rPr>
          <w:b/>
          <w:lang w:val="de-CH"/>
        </w:rPr>
      </w:pPr>
      <w:r w:rsidRPr="00252C72">
        <w:rPr>
          <w:b/>
          <w:lang w:val="de-CH"/>
        </w:rPr>
        <w:t>Weiterhin Produktion in Rahden</w:t>
      </w:r>
    </w:p>
    <w:p w:rsidR="00177B23" w:rsidRPr="00252C72" w:rsidRDefault="004167D6" w:rsidP="00175E07">
      <w:pPr>
        <w:spacing w:line="240" w:lineRule="auto"/>
        <w:rPr>
          <w:lang w:val="de-CH"/>
        </w:rPr>
      </w:pPr>
      <w:r w:rsidRPr="00252C72">
        <w:rPr>
          <w:lang w:val="de-CH"/>
        </w:rPr>
        <w:t xml:space="preserve">Das Buchbinde-Geschäft </w:t>
      </w:r>
      <w:r w:rsidR="00415117" w:rsidRPr="00252C72">
        <w:rPr>
          <w:lang w:val="de-CH"/>
        </w:rPr>
        <w:t xml:space="preserve">von Kolbus </w:t>
      </w:r>
      <w:r w:rsidRPr="00252C72">
        <w:rPr>
          <w:lang w:val="de-CH"/>
        </w:rPr>
        <w:t>geht an die neue Gesellschaft Müller Martini Buchbinde</w:t>
      </w:r>
      <w:r w:rsidR="00CD297D" w:rsidRPr="00252C72">
        <w:rPr>
          <w:lang w:val="de-CH"/>
        </w:rPr>
        <w:t>-S</w:t>
      </w:r>
      <w:r w:rsidRPr="00252C72">
        <w:rPr>
          <w:lang w:val="de-CH"/>
        </w:rPr>
        <w:t>ysteme GmbH</w:t>
      </w:r>
      <w:r w:rsidR="00CD297D" w:rsidRPr="00252C72">
        <w:rPr>
          <w:lang w:val="de-CH"/>
        </w:rPr>
        <w:t xml:space="preserve"> über</w:t>
      </w:r>
      <w:r w:rsidRPr="00252C72">
        <w:rPr>
          <w:lang w:val="de-CH"/>
        </w:rPr>
        <w:t xml:space="preserve">, die als eigenständiges Werk </w:t>
      </w:r>
      <w:r w:rsidR="00A60A8F" w:rsidRPr="00252C72">
        <w:rPr>
          <w:lang w:val="de-CH"/>
        </w:rPr>
        <w:t xml:space="preserve">mit Sitz in Rahden </w:t>
      </w:r>
      <w:r w:rsidR="00941FA2" w:rsidRPr="00252C72">
        <w:rPr>
          <w:lang w:val="de-CH"/>
        </w:rPr>
        <w:t xml:space="preserve">mitsamt allen </w:t>
      </w:r>
      <w:r w:rsidR="00900B29" w:rsidRPr="00252C72">
        <w:rPr>
          <w:lang w:val="de-CH"/>
        </w:rPr>
        <w:t>zugeordneten</w:t>
      </w:r>
      <w:r w:rsidR="00941FA2" w:rsidRPr="00252C72">
        <w:rPr>
          <w:lang w:val="de-CH"/>
        </w:rPr>
        <w:t xml:space="preserve"> Mitarbeitern </w:t>
      </w:r>
      <w:r w:rsidRPr="00252C72">
        <w:rPr>
          <w:lang w:val="de-CH"/>
        </w:rPr>
        <w:t xml:space="preserve">in die Müller Martini-Gruppe integriert wird. Kolbus bleibt </w:t>
      </w:r>
      <w:r w:rsidR="00177B23" w:rsidRPr="00252C72">
        <w:rPr>
          <w:lang w:val="de-CH"/>
        </w:rPr>
        <w:t xml:space="preserve">unter </w:t>
      </w:r>
      <w:r w:rsidR="00900B29" w:rsidRPr="00252C72">
        <w:rPr>
          <w:lang w:val="de-CH"/>
        </w:rPr>
        <w:t>der Führung von CEO Kai Bün</w:t>
      </w:r>
      <w:r w:rsidR="00177B23" w:rsidRPr="00252C72">
        <w:rPr>
          <w:lang w:val="de-CH"/>
        </w:rPr>
        <w:t xml:space="preserve">temeyer </w:t>
      </w:r>
      <w:r w:rsidRPr="00252C72">
        <w:rPr>
          <w:lang w:val="de-CH"/>
        </w:rPr>
        <w:t>bestehen</w:t>
      </w:r>
      <w:r w:rsidR="000D1C66">
        <w:rPr>
          <w:lang w:val="de-CH"/>
        </w:rPr>
        <w:t xml:space="preserve"> und</w:t>
      </w:r>
      <w:r w:rsidR="00177B23" w:rsidRPr="00252C72">
        <w:rPr>
          <w:lang w:val="de-CH"/>
        </w:rPr>
        <w:t xml:space="preserve"> </w:t>
      </w:r>
      <w:r w:rsidR="00012EDD" w:rsidRPr="00252C72">
        <w:rPr>
          <w:lang w:val="de-CH"/>
        </w:rPr>
        <w:t>konzentrier</w:t>
      </w:r>
      <w:r w:rsidR="00177B23" w:rsidRPr="00252C72">
        <w:rPr>
          <w:lang w:val="de-CH"/>
        </w:rPr>
        <w:t xml:space="preserve">t sich </w:t>
      </w:r>
      <w:r w:rsidR="009E4D9C" w:rsidRPr="00252C72">
        <w:rPr>
          <w:lang w:val="de-CH"/>
        </w:rPr>
        <w:t xml:space="preserve">mit </w:t>
      </w:r>
      <w:r w:rsidR="002304A7" w:rsidRPr="005C0A88">
        <w:rPr>
          <w:lang w:val="de-CH"/>
        </w:rPr>
        <w:t>900</w:t>
      </w:r>
      <w:r w:rsidR="009E4D9C" w:rsidRPr="005C0A88">
        <w:rPr>
          <w:lang w:val="de-CH"/>
        </w:rPr>
        <w:t xml:space="preserve"> Mitarbeitern</w:t>
      </w:r>
      <w:r w:rsidR="009E4D9C" w:rsidRPr="00252C72">
        <w:rPr>
          <w:lang w:val="de-CH"/>
        </w:rPr>
        <w:t xml:space="preserve"> weltweit </w:t>
      </w:r>
      <w:r w:rsidRPr="00252C72">
        <w:rPr>
          <w:lang w:val="de-CH"/>
        </w:rPr>
        <w:t xml:space="preserve">auf </w:t>
      </w:r>
      <w:r w:rsidR="00177B23" w:rsidRPr="00252C72">
        <w:rPr>
          <w:lang w:val="de-CH"/>
        </w:rPr>
        <w:t xml:space="preserve">die Produktion von </w:t>
      </w:r>
      <w:r w:rsidRPr="00252C72">
        <w:rPr>
          <w:lang w:val="de-CH"/>
        </w:rPr>
        <w:t>Verpackung</w:t>
      </w:r>
      <w:r w:rsidR="00177B23" w:rsidRPr="00252C72">
        <w:rPr>
          <w:lang w:val="de-CH"/>
        </w:rPr>
        <w:t xml:space="preserve">s- und </w:t>
      </w:r>
      <w:r w:rsidR="00552015">
        <w:rPr>
          <w:lang w:val="de-CH"/>
        </w:rPr>
        <w:t>Buch</w:t>
      </w:r>
      <w:r w:rsidR="00961F19">
        <w:rPr>
          <w:lang w:val="de-CH"/>
        </w:rPr>
        <w:t>d</w:t>
      </w:r>
      <w:r w:rsidRPr="00252C72">
        <w:rPr>
          <w:lang w:val="de-CH"/>
        </w:rPr>
        <w:t>ecken</w:t>
      </w:r>
      <w:r w:rsidR="005E543E" w:rsidRPr="00252C72">
        <w:rPr>
          <w:lang w:val="de-CH"/>
        </w:rPr>
        <w:t>automaten</w:t>
      </w:r>
      <w:r w:rsidR="00964E03" w:rsidRPr="00252C72">
        <w:rPr>
          <w:lang w:val="de-CH"/>
        </w:rPr>
        <w:t>, die Teilfertigung und das Giessereigeschäft.</w:t>
      </w:r>
      <w:r w:rsidR="00177B23" w:rsidRPr="00252C72">
        <w:rPr>
          <w:lang w:val="de-CH"/>
        </w:rPr>
        <w:t xml:space="preserve"> Kai Büntemeyer ist überzeugt, dass </w:t>
      </w:r>
      <w:r w:rsidR="00F345B1" w:rsidRPr="00252C72">
        <w:rPr>
          <w:lang w:val="de-CH"/>
        </w:rPr>
        <w:t xml:space="preserve">sich Kolbus mit diesem Schritt gute Chancen für eine erfolgreiche </w:t>
      </w:r>
      <w:r w:rsidR="00177B23" w:rsidRPr="00252C72">
        <w:rPr>
          <w:lang w:val="de-CH"/>
        </w:rPr>
        <w:t xml:space="preserve">Zukunft </w:t>
      </w:r>
      <w:r w:rsidR="00F345B1" w:rsidRPr="00252C72">
        <w:rPr>
          <w:lang w:val="de-CH"/>
        </w:rPr>
        <w:t>schafft</w:t>
      </w:r>
      <w:r w:rsidR="00177B23" w:rsidRPr="00252C72">
        <w:rPr>
          <w:lang w:val="de-CH"/>
        </w:rPr>
        <w:t xml:space="preserve">: «Der Verpackungsmarkt </w:t>
      </w:r>
      <w:r w:rsidR="00AE6C10">
        <w:rPr>
          <w:lang w:val="de-CH"/>
        </w:rPr>
        <w:t>ist in den vergangenen Jahren stetig gewachsen. Wir sehen</w:t>
      </w:r>
      <w:r w:rsidR="00F72A21">
        <w:rPr>
          <w:lang w:val="de-CH"/>
        </w:rPr>
        <w:t xml:space="preserve"> </w:t>
      </w:r>
      <w:r w:rsidR="009B641B">
        <w:rPr>
          <w:lang w:val="de-CH"/>
        </w:rPr>
        <w:t>gutes</w:t>
      </w:r>
      <w:r w:rsidR="00AE6C10">
        <w:rPr>
          <w:lang w:val="de-CH"/>
        </w:rPr>
        <w:t xml:space="preserve"> </w:t>
      </w:r>
      <w:r w:rsidR="00177B23" w:rsidRPr="00252C72">
        <w:rPr>
          <w:lang w:val="de-CH"/>
        </w:rPr>
        <w:t xml:space="preserve">Potenzial </w:t>
      </w:r>
      <w:r w:rsidR="00961F19">
        <w:rPr>
          <w:lang w:val="de-CH"/>
        </w:rPr>
        <w:t>und werden unsere</w:t>
      </w:r>
      <w:r w:rsidR="00AE6C10">
        <w:rPr>
          <w:lang w:val="de-CH"/>
        </w:rPr>
        <w:t xml:space="preserve"> aktuellen Leis</w:t>
      </w:r>
      <w:r w:rsidR="009B641B">
        <w:rPr>
          <w:lang w:val="de-CH"/>
        </w:rPr>
        <w:t xml:space="preserve">tungen </w:t>
      </w:r>
      <w:r w:rsidR="00961F19">
        <w:rPr>
          <w:lang w:val="de-CH"/>
        </w:rPr>
        <w:t>in diesem Geschäft energisch</w:t>
      </w:r>
      <w:r w:rsidR="00AE6C10">
        <w:rPr>
          <w:lang w:val="de-CH"/>
        </w:rPr>
        <w:t xml:space="preserve"> ausbauen</w:t>
      </w:r>
      <w:r w:rsidR="00177B23" w:rsidRPr="00252C72">
        <w:rPr>
          <w:lang w:val="de-CH"/>
        </w:rPr>
        <w:t>.</w:t>
      </w:r>
      <w:r w:rsidR="00881AE1">
        <w:rPr>
          <w:lang w:val="de-CH"/>
        </w:rPr>
        <w:t xml:space="preserve"> Auch im Segment der Komponentenfertigung für anspruchsvolle Maschinenbauunternehmen</w:t>
      </w:r>
      <w:r w:rsidR="009B549D">
        <w:rPr>
          <w:lang w:val="de-CH"/>
        </w:rPr>
        <w:t>,</w:t>
      </w:r>
      <w:r w:rsidR="00881AE1">
        <w:rPr>
          <w:lang w:val="de-CH"/>
        </w:rPr>
        <w:t xml:space="preserve"> darunter Müller </w:t>
      </w:r>
      <w:r w:rsidR="00881AE1">
        <w:rPr>
          <w:lang w:val="de-CH"/>
        </w:rPr>
        <w:lastRenderedPageBreak/>
        <w:t>Martini Buchbinde-Sys</w:t>
      </w:r>
      <w:r w:rsidR="000D1C66">
        <w:rPr>
          <w:lang w:val="de-CH"/>
        </w:rPr>
        <w:t>teme</w:t>
      </w:r>
      <w:r w:rsidR="008950B1">
        <w:rPr>
          <w:lang w:val="de-CH"/>
        </w:rPr>
        <w:t xml:space="preserve"> und</w:t>
      </w:r>
      <w:r w:rsidR="009B549D">
        <w:rPr>
          <w:lang w:val="de-CH"/>
        </w:rPr>
        <w:t xml:space="preserve"> </w:t>
      </w:r>
      <w:r w:rsidR="000D1C66">
        <w:rPr>
          <w:lang w:val="de-CH"/>
        </w:rPr>
        <w:t xml:space="preserve">Kolbus </w:t>
      </w:r>
      <w:r w:rsidR="000D1C66" w:rsidRPr="008B5452">
        <w:rPr>
          <w:lang w:val="de-CH"/>
        </w:rPr>
        <w:t>Feinkartonagen</w:t>
      </w:r>
      <w:r w:rsidR="00881AE1" w:rsidRPr="008B5452">
        <w:rPr>
          <w:lang w:val="de-CH"/>
        </w:rPr>
        <w:t>-Technik</w:t>
      </w:r>
      <w:r w:rsidR="009B549D">
        <w:rPr>
          <w:lang w:val="de-CH"/>
        </w:rPr>
        <w:t xml:space="preserve">, </w:t>
      </w:r>
      <w:r w:rsidR="00881AE1">
        <w:rPr>
          <w:lang w:val="de-CH"/>
        </w:rPr>
        <w:t>gibt es sehr gute Perspektiven.</w:t>
      </w:r>
      <w:r w:rsidR="00177B23" w:rsidRPr="00252C72">
        <w:rPr>
          <w:lang w:val="de-CH"/>
        </w:rPr>
        <w:t>»</w:t>
      </w:r>
    </w:p>
    <w:p w:rsidR="00415117" w:rsidRPr="00252C72" w:rsidRDefault="00415117" w:rsidP="00175E07">
      <w:pPr>
        <w:spacing w:line="240" w:lineRule="auto"/>
        <w:rPr>
          <w:lang w:val="de-CH"/>
        </w:rPr>
      </w:pPr>
    </w:p>
    <w:p w:rsidR="00EA3627" w:rsidRPr="00252C72" w:rsidRDefault="00EA3627" w:rsidP="00175E07">
      <w:pPr>
        <w:spacing w:line="240" w:lineRule="auto"/>
        <w:rPr>
          <w:b/>
          <w:lang w:val="de-CH"/>
        </w:rPr>
      </w:pPr>
      <w:r w:rsidRPr="00252C72">
        <w:rPr>
          <w:b/>
          <w:lang w:val="de-CH"/>
        </w:rPr>
        <w:t xml:space="preserve">Maschinenportfolio </w:t>
      </w:r>
      <w:r w:rsidR="00F345B1" w:rsidRPr="00252C72">
        <w:rPr>
          <w:b/>
          <w:lang w:val="de-CH"/>
        </w:rPr>
        <w:t xml:space="preserve">und Know-how </w:t>
      </w:r>
      <w:r w:rsidRPr="00252C72">
        <w:rPr>
          <w:b/>
          <w:lang w:val="de-CH"/>
        </w:rPr>
        <w:t>bleib</w:t>
      </w:r>
      <w:r w:rsidR="00F345B1" w:rsidRPr="00252C72">
        <w:rPr>
          <w:b/>
          <w:lang w:val="de-CH"/>
        </w:rPr>
        <w:t>en gesichert</w:t>
      </w:r>
    </w:p>
    <w:p w:rsidR="008B10CA" w:rsidRPr="00252C72" w:rsidRDefault="007D6BDD" w:rsidP="00175E07">
      <w:pPr>
        <w:spacing w:line="240" w:lineRule="auto"/>
        <w:rPr>
          <w:lang w:val="de-CH"/>
        </w:rPr>
      </w:pPr>
      <w:r w:rsidRPr="00252C72">
        <w:rPr>
          <w:lang w:val="de-CH"/>
        </w:rPr>
        <w:t>D</w:t>
      </w:r>
      <w:r w:rsidR="009E4D9C" w:rsidRPr="00252C72">
        <w:rPr>
          <w:lang w:val="de-CH"/>
        </w:rPr>
        <w:t xml:space="preserve">as </w:t>
      </w:r>
      <w:r w:rsidR="00D432FB">
        <w:rPr>
          <w:lang w:val="de-CH"/>
        </w:rPr>
        <w:t>Know-how</w:t>
      </w:r>
      <w:r w:rsidR="00237FD1">
        <w:rPr>
          <w:lang w:val="de-CH"/>
        </w:rPr>
        <w:t xml:space="preserve"> für das Maschinensortiment von Kolbus wird von Müller Martini übernommen, gesichert und weiter entwickelt. </w:t>
      </w:r>
      <w:r w:rsidR="00012EDD" w:rsidRPr="00252C72">
        <w:rPr>
          <w:lang w:val="de-CH"/>
        </w:rPr>
        <w:t xml:space="preserve">Die </w:t>
      </w:r>
      <w:r w:rsidR="008B10CA" w:rsidRPr="00252C72">
        <w:rPr>
          <w:lang w:val="de-CH"/>
        </w:rPr>
        <w:t xml:space="preserve">rund 250 </w:t>
      </w:r>
      <w:r w:rsidR="00012EDD" w:rsidRPr="00252C72">
        <w:rPr>
          <w:lang w:val="de-CH"/>
        </w:rPr>
        <w:t>Kolbus-Mitarbeite</w:t>
      </w:r>
      <w:r w:rsidR="002B0352">
        <w:rPr>
          <w:lang w:val="de-CH"/>
        </w:rPr>
        <w:t>nden</w:t>
      </w:r>
      <w:r w:rsidR="00012EDD" w:rsidRPr="00252C72">
        <w:rPr>
          <w:lang w:val="de-CH"/>
        </w:rPr>
        <w:t xml:space="preserve"> aus dem Buchbinde-Bereich werden </w:t>
      </w:r>
      <w:r w:rsidR="000B7358" w:rsidRPr="00252C72">
        <w:rPr>
          <w:lang w:val="de-CH"/>
        </w:rPr>
        <w:t xml:space="preserve">in Rahden </w:t>
      </w:r>
      <w:r w:rsidR="00012EDD" w:rsidRPr="00252C72">
        <w:rPr>
          <w:lang w:val="de-CH"/>
        </w:rPr>
        <w:t xml:space="preserve">von Müller Martini </w:t>
      </w:r>
      <w:r w:rsidR="004C34F9" w:rsidRPr="00252C72">
        <w:rPr>
          <w:lang w:val="de-CH"/>
        </w:rPr>
        <w:t xml:space="preserve">zu unveränderten Anstellungsbedingungen </w:t>
      </w:r>
      <w:r w:rsidR="00012EDD" w:rsidRPr="00252C72">
        <w:rPr>
          <w:lang w:val="de-CH"/>
        </w:rPr>
        <w:t>übernommen. Die Mitarbeite</w:t>
      </w:r>
      <w:r w:rsidR="002B0352">
        <w:rPr>
          <w:lang w:val="de-CH"/>
        </w:rPr>
        <w:t>nden</w:t>
      </w:r>
      <w:r w:rsidR="00012EDD" w:rsidRPr="00252C72">
        <w:rPr>
          <w:lang w:val="de-CH"/>
        </w:rPr>
        <w:t xml:space="preserve"> in den Sparten </w:t>
      </w:r>
      <w:r w:rsidR="00CD297D" w:rsidRPr="00252C72">
        <w:rPr>
          <w:lang w:val="de-CH"/>
        </w:rPr>
        <w:t xml:space="preserve">Verpackungs- und </w:t>
      </w:r>
      <w:r w:rsidR="00961F19">
        <w:rPr>
          <w:lang w:val="de-CH"/>
        </w:rPr>
        <w:t>Buchdeckenautomaten</w:t>
      </w:r>
      <w:r w:rsidR="00012EDD" w:rsidRPr="00252C72">
        <w:rPr>
          <w:lang w:val="de-CH"/>
        </w:rPr>
        <w:t xml:space="preserve"> arbeiten </w:t>
      </w:r>
      <w:r w:rsidR="00237FD1">
        <w:rPr>
          <w:lang w:val="de-CH"/>
        </w:rPr>
        <w:t xml:space="preserve">weiter </w:t>
      </w:r>
      <w:r w:rsidR="00881AE1">
        <w:rPr>
          <w:lang w:val="de-CH"/>
        </w:rPr>
        <w:t>bei Kolbus</w:t>
      </w:r>
      <w:r w:rsidR="00012EDD" w:rsidRPr="00252C72">
        <w:rPr>
          <w:lang w:val="de-CH"/>
        </w:rPr>
        <w:t>.</w:t>
      </w:r>
      <w:r w:rsidR="00A60A8F" w:rsidRPr="00252C72">
        <w:rPr>
          <w:lang w:val="de-CH"/>
        </w:rPr>
        <w:t xml:space="preserve"> </w:t>
      </w:r>
    </w:p>
    <w:p w:rsidR="006F5E7B" w:rsidRPr="00252C72" w:rsidRDefault="006F5E7B" w:rsidP="00175E07">
      <w:pPr>
        <w:spacing w:line="240" w:lineRule="auto"/>
        <w:rPr>
          <w:b/>
          <w:u w:val="single"/>
          <w:lang w:val="de-CH"/>
        </w:rPr>
      </w:pPr>
    </w:p>
    <w:p w:rsidR="009557D5" w:rsidRDefault="009557D5" w:rsidP="00175E07">
      <w:pPr>
        <w:spacing w:line="240" w:lineRule="auto"/>
        <w:rPr>
          <w:b/>
          <w:lang w:val="de-CH"/>
        </w:rPr>
      </w:pPr>
      <w:bookmarkStart w:id="1" w:name="_GoBack"/>
      <w:bookmarkEnd w:id="1"/>
    </w:p>
    <w:p w:rsidR="008B10CA" w:rsidRPr="00252C72" w:rsidRDefault="008B10CA" w:rsidP="00175E07">
      <w:pPr>
        <w:spacing w:line="240" w:lineRule="auto"/>
        <w:rPr>
          <w:b/>
          <w:i/>
          <w:lang w:val="de-CH"/>
        </w:rPr>
      </w:pPr>
      <w:r w:rsidRPr="00252C72">
        <w:rPr>
          <w:b/>
          <w:lang w:val="de-CH"/>
        </w:rPr>
        <w:t xml:space="preserve">About Müller Martini </w:t>
      </w:r>
    </w:p>
    <w:p w:rsidR="006251AE" w:rsidRDefault="008B10CA" w:rsidP="00175E07">
      <w:pPr>
        <w:spacing w:line="240" w:lineRule="auto"/>
        <w:rPr>
          <w:lang w:val="de-DE"/>
        </w:rPr>
      </w:pPr>
      <w:r w:rsidRPr="00252C72">
        <w:rPr>
          <w:lang w:val="de-DE"/>
        </w:rPr>
        <w:t xml:space="preserve">Das 1946 gegründete Familienunternehmen Müller Martini hat seinen Sitz in Zofingen im Schweizer Kanton Aargau und ist </w:t>
      </w:r>
      <w:r w:rsidR="009B641B">
        <w:rPr>
          <w:lang w:val="de-DE"/>
        </w:rPr>
        <w:t>mit 1800 Mitarbeite</w:t>
      </w:r>
      <w:r w:rsidR="002B0352">
        <w:rPr>
          <w:lang w:val="de-DE"/>
        </w:rPr>
        <w:t>nden</w:t>
      </w:r>
      <w:r w:rsidR="009B641B">
        <w:rPr>
          <w:lang w:val="de-DE"/>
        </w:rPr>
        <w:t xml:space="preserve"> </w:t>
      </w:r>
      <w:r w:rsidRPr="00252C72">
        <w:rPr>
          <w:lang w:val="de-DE"/>
        </w:rPr>
        <w:t>in der Entwicklung und Produktion von industriellen Systemlösungen für die Druckweiterverarbeitung</w:t>
      </w:r>
      <w:r w:rsidR="00437469">
        <w:rPr>
          <w:lang w:val="de-DE"/>
        </w:rPr>
        <w:t xml:space="preserve"> tätig</w:t>
      </w:r>
      <w:r w:rsidRPr="00252C72">
        <w:rPr>
          <w:lang w:val="de-DE"/>
        </w:rPr>
        <w:t>. Die gesamte Produktpalette der grafischen Publikationen wie Soft</w:t>
      </w:r>
      <w:r w:rsidR="009557D5">
        <w:rPr>
          <w:lang w:val="de-DE"/>
        </w:rPr>
        <w:t>cover</w:t>
      </w:r>
      <w:r w:rsidRPr="00252C72">
        <w:rPr>
          <w:lang w:val="de-DE"/>
        </w:rPr>
        <w:t>- und Hardcover-Bücher, Zeitschriften, Kataloge, Mailings und Zeitungen wird weltweit auf Anlagen von Müller Martini produziert.</w:t>
      </w:r>
    </w:p>
    <w:p w:rsidR="008B10CA" w:rsidRPr="005C0A88" w:rsidRDefault="006251AE" w:rsidP="00175E07">
      <w:pPr>
        <w:spacing w:line="240" w:lineRule="auto"/>
        <w:rPr>
          <w:b/>
          <w:lang w:val="de-DE"/>
        </w:rPr>
      </w:pPr>
      <w:r w:rsidRPr="005C0A88">
        <w:rPr>
          <w:b/>
          <w:lang w:val="de-DE"/>
        </w:rPr>
        <w:t>www.mullermartini.com</w:t>
      </w:r>
      <w:r w:rsidR="008B10CA" w:rsidRPr="005C0A88">
        <w:rPr>
          <w:b/>
          <w:lang w:val="de-DE"/>
        </w:rPr>
        <w:t xml:space="preserve"> </w:t>
      </w:r>
    </w:p>
    <w:p w:rsidR="006F5E7B" w:rsidRPr="00252C72" w:rsidRDefault="006F5E7B" w:rsidP="00175E07">
      <w:pPr>
        <w:spacing w:line="240" w:lineRule="auto"/>
        <w:rPr>
          <w:b/>
          <w:lang w:val="de-CH"/>
        </w:rPr>
      </w:pPr>
    </w:p>
    <w:p w:rsidR="008E6098" w:rsidRDefault="008E6098" w:rsidP="00175E07">
      <w:pPr>
        <w:spacing w:line="240" w:lineRule="auto"/>
        <w:rPr>
          <w:b/>
          <w:lang w:val="de-CH"/>
        </w:rPr>
      </w:pPr>
    </w:p>
    <w:p w:rsidR="008B10CA" w:rsidRPr="00552015" w:rsidRDefault="008B10CA" w:rsidP="00175E07">
      <w:pPr>
        <w:spacing w:line="240" w:lineRule="auto"/>
        <w:rPr>
          <w:b/>
          <w:lang w:val="de-CH"/>
        </w:rPr>
      </w:pPr>
      <w:r w:rsidRPr="00552015">
        <w:rPr>
          <w:b/>
          <w:lang w:val="de-CH"/>
        </w:rPr>
        <w:t>About Kolbus</w:t>
      </w:r>
      <w:r w:rsidR="009177B2" w:rsidRPr="00552015">
        <w:rPr>
          <w:b/>
          <w:lang w:val="de-CH"/>
        </w:rPr>
        <w:t xml:space="preserve"> </w:t>
      </w:r>
    </w:p>
    <w:p w:rsidR="00A74144" w:rsidRPr="00252C72" w:rsidRDefault="008B10CA" w:rsidP="00175E07">
      <w:pPr>
        <w:spacing w:line="240" w:lineRule="auto"/>
        <w:rPr>
          <w:lang w:val="de-DE"/>
        </w:rPr>
      </w:pPr>
      <w:r w:rsidRPr="00552015">
        <w:rPr>
          <w:bCs/>
          <w:lang w:val="de-CH"/>
        </w:rPr>
        <w:t xml:space="preserve">Die Kolbus GmbH &amp; Co. </w:t>
      </w:r>
      <w:r w:rsidRPr="00552015">
        <w:rPr>
          <w:bCs/>
          <w:lang w:val="de-DE"/>
        </w:rPr>
        <w:t>KG</w:t>
      </w:r>
      <w:r w:rsidR="009177B2" w:rsidRPr="00552015">
        <w:rPr>
          <w:bCs/>
          <w:lang w:val="de-DE"/>
        </w:rPr>
        <w:t xml:space="preserve">, deren Gründung </w:t>
      </w:r>
      <w:r w:rsidR="009177B2" w:rsidRPr="00552015">
        <w:rPr>
          <w:bCs/>
          <w:lang w:val="de-CH"/>
        </w:rPr>
        <w:t xml:space="preserve">auf das Jahr 1775 zurückgeht, </w:t>
      </w:r>
      <w:r w:rsidRPr="00552015">
        <w:rPr>
          <w:lang w:val="de-DE"/>
        </w:rPr>
        <w:t xml:space="preserve">hat ihren Stammsitz in der </w:t>
      </w:r>
      <w:r w:rsidRPr="00874E06">
        <w:rPr>
          <w:lang w:val="de-DE"/>
        </w:rPr>
        <w:t>ostwestfälischen</w:t>
      </w:r>
      <w:r w:rsidRPr="00552015">
        <w:rPr>
          <w:lang w:val="de-DE"/>
        </w:rPr>
        <w:t xml:space="preserve"> Stadt </w:t>
      </w:r>
      <w:proofErr w:type="spellStart"/>
      <w:r w:rsidRPr="00874E06">
        <w:rPr>
          <w:lang w:val="de-DE"/>
        </w:rPr>
        <w:t>Rahden</w:t>
      </w:r>
      <w:proofErr w:type="spellEnd"/>
      <w:r w:rsidR="009177B2" w:rsidRPr="00552015">
        <w:rPr>
          <w:lang w:val="de-DE"/>
        </w:rPr>
        <w:t xml:space="preserve"> und verfügt über </w:t>
      </w:r>
      <w:r w:rsidR="00C83C0F" w:rsidRPr="00552015">
        <w:rPr>
          <w:lang w:val="de-DE"/>
        </w:rPr>
        <w:t>drei</w:t>
      </w:r>
      <w:r w:rsidR="009177B2" w:rsidRPr="00552015">
        <w:rPr>
          <w:lang w:val="de-DE"/>
        </w:rPr>
        <w:t xml:space="preserve"> weitere Standorte in Gerabronn</w:t>
      </w:r>
      <w:r w:rsidR="002304A7" w:rsidRPr="00552015">
        <w:rPr>
          <w:lang w:val="de-DE"/>
        </w:rPr>
        <w:t xml:space="preserve"> </w:t>
      </w:r>
      <w:r w:rsidR="002304A7" w:rsidRPr="005C0A88">
        <w:rPr>
          <w:lang w:val="de-DE"/>
        </w:rPr>
        <w:t>(Baden-Württemberg)</w:t>
      </w:r>
      <w:r w:rsidR="00C83C0F" w:rsidRPr="00552015">
        <w:rPr>
          <w:lang w:val="de-DE"/>
        </w:rPr>
        <w:t>,</w:t>
      </w:r>
      <w:r w:rsidR="009177B2" w:rsidRPr="00552015">
        <w:rPr>
          <w:lang w:val="de-DE"/>
        </w:rPr>
        <w:t xml:space="preserve"> Krostitz</w:t>
      </w:r>
      <w:r w:rsidR="002304A7" w:rsidRPr="00552015">
        <w:rPr>
          <w:lang w:val="de-DE"/>
        </w:rPr>
        <w:t xml:space="preserve"> (</w:t>
      </w:r>
      <w:r w:rsidR="002304A7" w:rsidRPr="005C0A88">
        <w:rPr>
          <w:lang w:val="de-DE"/>
        </w:rPr>
        <w:t>Sachsen) sowie Kalamazoo (Michigan)</w:t>
      </w:r>
      <w:r w:rsidR="009177B2" w:rsidRPr="00552015">
        <w:rPr>
          <w:lang w:val="de-DE"/>
        </w:rPr>
        <w:t xml:space="preserve">. Kolbus </w:t>
      </w:r>
      <w:r w:rsidR="00437469">
        <w:rPr>
          <w:lang w:val="de-DE"/>
        </w:rPr>
        <w:t xml:space="preserve">produziert </w:t>
      </w:r>
      <w:r w:rsidR="00237FD1">
        <w:rPr>
          <w:lang w:val="de-DE"/>
        </w:rPr>
        <w:t xml:space="preserve">zukünftig </w:t>
      </w:r>
      <w:r w:rsidR="00ED5809" w:rsidRPr="00552015">
        <w:rPr>
          <w:lang w:val="de-DE"/>
        </w:rPr>
        <w:t>e</w:t>
      </w:r>
      <w:r w:rsidR="00A74144" w:rsidRPr="00552015">
        <w:rPr>
          <w:lang w:val="de-DE"/>
        </w:rPr>
        <w:t xml:space="preserve">in breites Spektrum </w:t>
      </w:r>
      <w:r w:rsidR="00ED5809" w:rsidRPr="005C0A88">
        <w:rPr>
          <w:lang w:val="de-DE"/>
        </w:rPr>
        <w:t>a</w:t>
      </w:r>
      <w:r w:rsidR="00A74144" w:rsidRPr="005C0A88">
        <w:rPr>
          <w:lang w:val="de-DE"/>
        </w:rPr>
        <w:t xml:space="preserve">n </w:t>
      </w:r>
      <w:r w:rsidR="002304A7" w:rsidRPr="005C0A88">
        <w:rPr>
          <w:lang w:val="de-DE"/>
        </w:rPr>
        <w:t xml:space="preserve">Buchdeckenautomaten und </w:t>
      </w:r>
      <w:r w:rsidR="00A74144" w:rsidRPr="005C0A88">
        <w:rPr>
          <w:lang w:val="de-DE"/>
        </w:rPr>
        <w:t>Maschinenmodulen für feste Verpackungen aus Pappe und Papier – insbesondere für den Luxusgütermarkt.</w:t>
      </w:r>
      <w:r w:rsidR="002304A7" w:rsidRPr="005C0A88">
        <w:rPr>
          <w:lang w:val="de-DE"/>
        </w:rPr>
        <w:t xml:space="preserve"> Kolbus verfügt au</w:t>
      </w:r>
      <w:r w:rsidR="00D65B12">
        <w:rPr>
          <w:lang w:val="de-DE"/>
        </w:rPr>
        <w:t>ss</w:t>
      </w:r>
      <w:r w:rsidR="002304A7" w:rsidRPr="005C0A88">
        <w:rPr>
          <w:lang w:val="de-DE"/>
        </w:rPr>
        <w:t>erdem über eine hochmoderne Fertigung mit Gie</w:t>
      </w:r>
      <w:r w:rsidR="00D65B12">
        <w:rPr>
          <w:lang w:val="de-DE"/>
        </w:rPr>
        <w:t>ss</w:t>
      </w:r>
      <w:r w:rsidR="002304A7" w:rsidRPr="005C0A88">
        <w:rPr>
          <w:lang w:val="de-DE"/>
        </w:rPr>
        <w:t>erei und Metallbearbeitung und ist seit Jahren als Zulieferer des Hochtechnologie-Maschinenbaus in Deutschland und darüber hinaus</w:t>
      </w:r>
      <w:r w:rsidR="00317B19" w:rsidRPr="005C0A88">
        <w:rPr>
          <w:lang w:val="de-DE"/>
        </w:rPr>
        <w:t xml:space="preserve"> tätig</w:t>
      </w:r>
      <w:r w:rsidR="002304A7" w:rsidRPr="005C0A88">
        <w:rPr>
          <w:lang w:val="de-DE"/>
        </w:rPr>
        <w:t>.</w:t>
      </w:r>
    </w:p>
    <w:p w:rsidR="00964E03" w:rsidRPr="00177B23" w:rsidRDefault="008B10CA" w:rsidP="00175E07">
      <w:pPr>
        <w:spacing w:line="240" w:lineRule="auto"/>
        <w:rPr>
          <w:b/>
          <w:lang w:val="de-CH"/>
        </w:rPr>
      </w:pPr>
      <w:r w:rsidRPr="00252C72">
        <w:rPr>
          <w:b/>
          <w:lang w:val="de-CH"/>
        </w:rPr>
        <w:t>www.kolbus.de</w:t>
      </w:r>
    </w:p>
    <w:sectPr w:rsidR="00964E03" w:rsidRPr="00177B23" w:rsidSect="0043746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2" w:right="1134" w:bottom="1928" w:left="1701" w:header="680" w:footer="90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AF" w:rsidRDefault="006E32AF">
      <w:r>
        <w:separator/>
      </w:r>
    </w:p>
  </w:endnote>
  <w:endnote w:type="continuationSeparator" w:id="0">
    <w:p w:rsidR="006E32AF" w:rsidRDefault="006E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CF" w:rsidRDefault="007737CF">
    <w:pPr>
      <w:pStyle w:val="Fuzeile"/>
      <w:jc w:val="right"/>
    </w:pPr>
    <w:r>
      <w:fldChar w:fldCharType="begin"/>
    </w:r>
    <w:r w:rsidR="006D4006">
      <w:instrText>PAGE</w:instrText>
    </w:r>
    <w:r>
      <w:instrText xml:space="preserve">   \* MERGEFORMAT</w:instrText>
    </w:r>
    <w:r>
      <w:fldChar w:fldCharType="separate"/>
    </w:r>
    <w:r w:rsidR="00DD32E2" w:rsidRPr="00DD32E2">
      <w:rPr>
        <w:noProof/>
        <w:lang w:val="de-DE"/>
      </w:rPr>
      <w:t>2</w:t>
    </w:r>
    <w:r>
      <w:fldChar w:fldCharType="end"/>
    </w:r>
    <w:r w:rsidR="00DA2367">
      <w:t>/2</w:t>
    </w:r>
  </w:p>
  <w:p w:rsidR="007737CF" w:rsidRDefault="007737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BF" w:rsidRDefault="00D035BF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D400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D32E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D4006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D32E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AF" w:rsidRDefault="006E32AF">
      <w:r>
        <w:separator/>
      </w:r>
    </w:p>
  </w:footnote>
  <w:footnote w:type="continuationSeparator" w:id="0">
    <w:p w:rsidR="006E32AF" w:rsidRDefault="006E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BF" w:rsidRDefault="007E0998"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5F103C78" wp14:editId="0CEC9DC4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C6D1755" wp14:editId="3024FB63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5BF" w:rsidRDefault="00D035BF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D17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hP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KSPYT6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D035BF" w:rsidRDefault="00D035BF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BF" w:rsidRDefault="007E0998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5CCC0D6" wp14:editId="6B0E8A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F" w:rsidRDefault="00D035BF">
                            <w:pPr>
                              <w:pStyle w:val="02Standardbold"/>
                            </w:pPr>
                            <w:r>
                              <w:t>M</w:t>
                            </w:r>
                            <w:r w:rsidR="00F2496A">
                              <w:t>ü</w:t>
                            </w:r>
                            <w:r>
                              <w:t>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CC0D6" id="Group 3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F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G4AAAAAUmdodGxvbmcAAAOC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jhCSU0EDAAAAAAHVwAAAAEAAACgAAAAFAAA&#10;AeAAACWAAAAHOwAYAAH/2P/gABBKRklGAAECAABIAEgAAP/tAAxBZG9iZV9DTQAB/+4ADkFkb2Jl&#10;AGSAAAAAAf/bAIQADAgICAkIDAkJDBELCgsRFQ8MDA8VGBMTFRMTGBEMDAwMDAwRDAwMDAwMDAwM&#10;DAwMDAwMDAwMDAwMDAwMDAwMDAENCwsNDg0QDg4QFA4ODhQUDg4ODhQRDAwMDAwREQwMDAwMDBEM&#10;DAwMDAwMDAwMDAwMDAwMDAwMDAwMDAwMDAwM/8AAEQgAF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FdpbmRvd3M8L3hhcDpD&#10;cmVhdG9yVG9vbD4KICAgICAgICAgPHhhcDpDcmVhdGVEYXRlPjIwMDYtMTEtMjlUMDc6NDg6NTYr&#10;MDE6MDA8L3hhcDpDcmVhdGVEYXRlPgogICAgICAgICA8eGFwOk1vZGlmeURhdGU+MjAwNi0xMS0y&#10;OVQwNzo1MjoxNSswMTowMDwveGFwOk1vZGlmeURhdGU+CiAgICAgICAgIDx4YXA6TWV0YWRhdGFE&#10;YXRlPjIwMDYtMTEtMjlUMDc6NTI6MTUrMDE6MDA8L3hhcDpNZXRhZGF0YURhdGU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GRjcz&#10;MzYxRkZDQkIyMUVENjk0QTQxQUE5NjU3MzAxNzwvZXhpZjpOYXRpdmVEaWdlc3Q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bgOCAwERAAIRAQMRAf/dAAQA&#10;c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701;top:981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D035BF" w:rsidRDefault="00D035BF">
                      <w:pPr>
                        <w:pStyle w:val="02Standardbold"/>
                      </w:pPr>
                      <w:r>
                        <w:t>M</w:t>
                      </w:r>
                      <w:r w:rsidR="00F2496A">
                        <w:t>ü</w:t>
                      </w:r>
                      <w:r>
                        <w:t>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7088;top:680;width:426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1OPFAAAA2gAAAA8AAABkcnMvZG93bnJldi54bWxEj0FrwkAUhO8F/8PyBC9FN1UQia6iFqEg&#10;LTWKenxmn0kw+zZkt0n677uFQo/DzHzDLFadKUVDtSssK3gZRSCIU6sLzhScjrvhDITzyBpLy6Tg&#10;mxyslr2nBcbatnygJvGZCBB2MSrIva9iKV2ak0E3shVx8O62NuiDrDOpa2wD3JRyHEVTabDgsJBj&#10;Rduc0kfyZRR83Kbu+r4/J769vB6eL59NuxnflRr0u/UchKfO/4f/2m9awQR+r4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kdTj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AB95593"/>
    <w:multiLevelType w:val="hybridMultilevel"/>
    <w:tmpl w:val="8556CB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2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5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7" w15:restartNumberingAfterBreak="0">
    <w:nsid w:val="747450C4"/>
    <w:multiLevelType w:val="hybridMultilevel"/>
    <w:tmpl w:val="91A26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31"/>
  </w:num>
  <w:num w:numId="6">
    <w:abstractNumId w:val="19"/>
  </w:num>
  <w:num w:numId="7">
    <w:abstractNumId w:val="14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24"/>
  </w:num>
  <w:num w:numId="13">
    <w:abstractNumId w:val="21"/>
  </w:num>
  <w:num w:numId="14">
    <w:abstractNumId w:val="34"/>
  </w:num>
  <w:num w:numId="15">
    <w:abstractNumId w:val="15"/>
  </w:num>
  <w:num w:numId="16">
    <w:abstractNumId w:val="30"/>
  </w:num>
  <w:num w:numId="17">
    <w:abstractNumId w:val="35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28"/>
  </w:num>
  <w:num w:numId="26">
    <w:abstractNumId w:val="3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32"/>
  </w:num>
  <w:num w:numId="39">
    <w:abstractNumId w:val="33"/>
  </w:num>
  <w:num w:numId="40">
    <w:abstractNumId w:val="23"/>
  </w:num>
  <w:num w:numId="41">
    <w:abstractNumId w:val="38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escription" w:val="2018-01-26_DE_PI_2131_Müller Martini and Kolbus_Final_GL"/>
    <w:docVar w:name="DokumentenNummerVersion" w:val="5827726301"/>
  </w:docVars>
  <w:rsids>
    <w:rsidRoot w:val="00BC5368"/>
    <w:rsid w:val="00002651"/>
    <w:rsid w:val="00002A02"/>
    <w:rsid w:val="000047C3"/>
    <w:rsid w:val="00010064"/>
    <w:rsid w:val="00010CAE"/>
    <w:rsid w:val="00012A5D"/>
    <w:rsid w:val="00012EDD"/>
    <w:rsid w:val="00016CBF"/>
    <w:rsid w:val="0002021A"/>
    <w:rsid w:val="0002049E"/>
    <w:rsid w:val="00022C81"/>
    <w:rsid w:val="00023059"/>
    <w:rsid w:val="00024168"/>
    <w:rsid w:val="00024B4D"/>
    <w:rsid w:val="00031733"/>
    <w:rsid w:val="00033E14"/>
    <w:rsid w:val="00035294"/>
    <w:rsid w:val="00037164"/>
    <w:rsid w:val="000400D1"/>
    <w:rsid w:val="00042885"/>
    <w:rsid w:val="00042A05"/>
    <w:rsid w:val="0004306A"/>
    <w:rsid w:val="00045D71"/>
    <w:rsid w:val="000474C5"/>
    <w:rsid w:val="00050008"/>
    <w:rsid w:val="00052061"/>
    <w:rsid w:val="00052302"/>
    <w:rsid w:val="00052A1C"/>
    <w:rsid w:val="00053201"/>
    <w:rsid w:val="000536E5"/>
    <w:rsid w:val="00054C49"/>
    <w:rsid w:val="000605CA"/>
    <w:rsid w:val="00060F5B"/>
    <w:rsid w:val="00062AE9"/>
    <w:rsid w:val="00063517"/>
    <w:rsid w:val="0006497A"/>
    <w:rsid w:val="0006745B"/>
    <w:rsid w:val="00076FBA"/>
    <w:rsid w:val="000773CF"/>
    <w:rsid w:val="00077FA3"/>
    <w:rsid w:val="00082B58"/>
    <w:rsid w:val="00082C6E"/>
    <w:rsid w:val="00085459"/>
    <w:rsid w:val="00085E63"/>
    <w:rsid w:val="0008644C"/>
    <w:rsid w:val="000900B2"/>
    <w:rsid w:val="000903A8"/>
    <w:rsid w:val="00091343"/>
    <w:rsid w:val="000924F8"/>
    <w:rsid w:val="0009305A"/>
    <w:rsid w:val="00093CF5"/>
    <w:rsid w:val="00094252"/>
    <w:rsid w:val="00094B4E"/>
    <w:rsid w:val="000965C5"/>
    <w:rsid w:val="00096848"/>
    <w:rsid w:val="00097039"/>
    <w:rsid w:val="000A0276"/>
    <w:rsid w:val="000A0A74"/>
    <w:rsid w:val="000A1071"/>
    <w:rsid w:val="000A29B8"/>
    <w:rsid w:val="000A4BD3"/>
    <w:rsid w:val="000A5853"/>
    <w:rsid w:val="000A701F"/>
    <w:rsid w:val="000A7CD1"/>
    <w:rsid w:val="000B2FB3"/>
    <w:rsid w:val="000B4382"/>
    <w:rsid w:val="000B62B3"/>
    <w:rsid w:val="000B6908"/>
    <w:rsid w:val="000B7358"/>
    <w:rsid w:val="000B7BFD"/>
    <w:rsid w:val="000C043D"/>
    <w:rsid w:val="000C62C0"/>
    <w:rsid w:val="000D1C66"/>
    <w:rsid w:val="000D3F91"/>
    <w:rsid w:val="000E0E5B"/>
    <w:rsid w:val="000E117D"/>
    <w:rsid w:val="000E1507"/>
    <w:rsid w:val="000E1B1B"/>
    <w:rsid w:val="000E3A12"/>
    <w:rsid w:val="000E45CB"/>
    <w:rsid w:val="000E5A41"/>
    <w:rsid w:val="000E7C19"/>
    <w:rsid w:val="000F1552"/>
    <w:rsid w:val="000F47CF"/>
    <w:rsid w:val="000F687C"/>
    <w:rsid w:val="000F6E99"/>
    <w:rsid w:val="00100A22"/>
    <w:rsid w:val="00100A75"/>
    <w:rsid w:val="001033CD"/>
    <w:rsid w:val="001039C6"/>
    <w:rsid w:val="0010490B"/>
    <w:rsid w:val="001073EB"/>
    <w:rsid w:val="00112942"/>
    <w:rsid w:val="001153D6"/>
    <w:rsid w:val="00116AB3"/>
    <w:rsid w:val="00121A40"/>
    <w:rsid w:val="00124E2A"/>
    <w:rsid w:val="00126FE9"/>
    <w:rsid w:val="001302C0"/>
    <w:rsid w:val="0013095C"/>
    <w:rsid w:val="0013211B"/>
    <w:rsid w:val="0013241B"/>
    <w:rsid w:val="0013416E"/>
    <w:rsid w:val="001352E1"/>
    <w:rsid w:val="00144BFB"/>
    <w:rsid w:val="00146A1D"/>
    <w:rsid w:val="0014718B"/>
    <w:rsid w:val="00147F6B"/>
    <w:rsid w:val="00150471"/>
    <w:rsid w:val="001518B9"/>
    <w:rsid w:val="00153D30"/>
    <w:rsid w:val="00157126"/>
    <w:rsid w:val="00157786"/>
    <w:rsid w:val="0016504B"/>
    <w:rsid w:val="00166E45"/>
    <w:rsid w:val="00171AD2"/>
    <w:rsid w:val="0017348D"/>
    <w:rsid w:val="00175E07"/>
    <w:rsid w:val="00177157"/>
    <w:rsid w:val="00177B23"/>
    <w:rsid w:val="00183607"/>
    <w:rsid w:val="00183686"/>
    <w:rsid w:val="00184E2D"/>
    <w:rsid w:val="00185333"/>
    <w:rsid w:val="00186862"/>
    <w:rsid w:val="00187A1A"/>
    <w:rsid w:val="00193C6B"/>
    <w:rsid w:val="00194542"/>
    <w:rsid w:val="00194944"/>
    <w:rsid w:val="00195A89"/>
    <w:rsid w:val="001A17B7"/>
    <w:rsid w:val="001A38F8"/>
    <w:rsid w:val="001A702E"/>
    <w:rsid w:val="001B0FC2"/>
    <w:rsid w:val="001B1B85"/>
    <w:rsid w:val="001B2EDA"/>
    <w:rsid w:val="001C0D16"/>
    <w:rsid w:val="001C0FAB"/>
    <w:rsid w:val="001C1410"/>
    <w:rsid w:val="001C450A"/>
    <w:rsid w:val="001C5336"/>
    <w:rsid w:val="001C5773"/>
    <w:rsid w:val="001C63C8"/>
    <w:rsid w:val="001C760F"/>
    <w:rsid w:val="001D018A"/>
    <w:rsid w:val="001D19BA"/>
    <w:rsid w:val="001D2073"/>
    <w:rsid w:val="001E034B"/>
    <w:rsid w:val="001E1221"/>
    <w:rsid w:val="001E2EF1"/>
    <w:rsid w:val="001E3E1F"/>
    <w:rsid w:val="001E593E"/>
    <w:rsid w:val="001F21C4"/>
    <w:rsid w:val="001F25DB"/>
    <w:rsid w:val="001F2945"/>
    <w:rsid w:val="001F2E32"/>
    <w:rsid w:val="001F44A9"/>
    <w:rsid w:val="001F50A0"/>
    <w:rsid w:val="001F593A"/>
    <w:rsid w:val="001F5F42"/>
    <w:rsid w:val="001F7449"/>
    <w:rsid w:val="00200058"/>
    <w:rsid w:val="0020242E"/>
    <w:rsid w:val="00202C23"/>
    <w:rsid w:val="00203E34"/>
    <w:rsid w:val="00205BC2"/>
    <w:rsid w:val="002128D5"/>
    <w:rsid w:val="00213528"/>
    <w:rsid w:val="00214CD6"/>
    <w:rsid w:val="00221117"/>
    <w:rsid w:val="002225C8"/>
    <w:rsid w:val="00225C60"/>
    <w:rsid w:val="00226790"/>
    <w:rsid w:val="00226AAE"/>
    <w:rsid w:val="00227F61"/>
    <w:rsid w:val="0023012F"/>
    <w:rsid w:val="002304A7"/>
    <w:rsid w:val="00230DE1"/>
    <w:rsid w:val="00232CF0"/>
    <w:rsid w:val="002345E8"/>
    <w:rsid w:val="00234AE4"/>
    <w:rsid w:val="00237FD1"/>
    <w:rsid w:val="00240BAB"/>
    <w:rsid w:val="00241A8A"/>
    <w:rsid w:val="00243A07"/>
    <w:rsid w:val="00243FCE"/>
    <w:rsid w:val="00244536"/>
    <w:rsid w:val="00244D34"/>
    <w:rsid w:val="00245D29"/>
    <w:rsid w:val="00246ED8"/>
    <w:rsid w:val="00250D59"/>
    <w:rsid w:val="00252C72"/>
    <w:rsid w:val="00253A1E"/>
    <w:rsid w:val="002547B7"/>
    <w:rsid w:val="00254BBD"/>
    <w:rsid w:val="00256296"/>
    <w:rsid w:val="00256E6A"/>
    <w:rsid w:val="00257DAB"/>
    <w:rsid w:val="0026069C"/>
    <w:rsid w:val="00260799"/>
    <w:rsid w:val="002608DA"/>
    <w:rsid w:val="0026431C"/>
    <w:rsid w:val="00264CAE"/>
    <w:rsid w:val="00267F4B"/>
    <w:rsid w:val="0027051B"/>
    <w:rsid w:val="0027135B"/>
    <w:rsid w:val="002732B8"/>
    <w:rsid w:val="00274DDD"/>
    <w:rsid w:val="00275689"/>
    <w:rsid w:val="00280F74"/>
    <w:rsid w:val="0028229B"/>
    <w:rsid w:val="00282456"/>
    <w:rsid w:val="00284EB5"/>
    <w:rsid w:val="00286FB6"/>
    <w:rsid w:val="0029083A"/>
    <w:rsid w:val="00291B6A"/>
    <w:rsid w:val="00292913"/>
    <w:rsid w:val="0029330F"/>
    <w:rsid w:val="00295CC1"/>
    <w:rsid w:val="002A0218"/>
    <w:rsid w:val="002A1937"/>
    <w:rsid w:val="002A6280"/>
    <w:rsid w:val="002A6E87"/>
    <w:rsid w:val="002B0352"/>
    <w:rsid w:val="002B5121"/>
    <w:rsid w:val="002B6D15"/>
    <w:rsid w:val="002B72EB"/>
    <w:rsid w:val="002B7F58"/>
    <w:rsid w:val="002C14D4"/>
    <w:rsid w:val="002C2978"/>
    <w:rsid w:val="002C7259"/>
    <w:rsid w:val="002D495B"/>
    <w:rsid w:val="002D4E8B"/>
    <w:rsid w:val="002D6B79"/>
    <w:rsid w:val="002D6CA4"/>
    <w:rsid w:val="002D7307"/>
    <w:rsid w:val="002D7EFD"/>
    <w:rsid w:val="002E32D8"/>
    <w:rsid w:val="002E4FE1"/>
    <w:rsid w:val="002E5918"/>
    <w:rsid w:val="002E5FB7"/>
    <w:rsid w:val="002E664C"/>
    <w:rsid w:val="002F024E"/>
    <w:rsid w:val="002F037A"/>
    <w:rsid w:val="002F0F96"/>
    <w:rsid w:val="002F112C"/>
    <w:rsid w:val="002F1488"/>
    <w:rsid w:val="002F2D24"/>
    <w:rsid w:val="002F72E4"/>
    <w:rsid w:val="002F7532"/>
    <w:rsid w:val="002F7901"/>
    <w:rsid w:val="003073AA"/>
    <w:rsid w:val="003078DD"/>
    <w:rsid w:val="00311191"/>
    <w:rsid w:val="00311422"/>
    <w:rsid w:val="003115E4"/>
    <w:rsid w:val="00316213"/>
    <w:rsid w:val="00317B19"/>
    <w:rsid w:val="00325EE6"/>
    <w:rsid w:val="00330061"/>
    <w:rsid w:val="003303B5"/>
    <w:rsid w:val="00330D2D"/>
    <w:rsid w:val="00330D87"/>
    <w:rsid w:val="00331651"/>
    <w:rsid w:val="003317EC"/>
    <w:rsid w:val="00332515"/>
    <w:rsid w:val="0033668C"/>
    <w:rsid w:val="00342189"/>
    <w:rsid w:val="00342FD4"/>
    <w:rsid w:val="00350AF0"/>
    <w:rsid w:val="00357607"/>
    <w:rsid w:val="00360FD4"/>
    <w:rsid w:val="003659E6"/>
    <w:rsid w:val="0036601F"/>
    <w:rsid w:val="00366C9F"/>
    <w:rsid w:val="003679BD"/>
    <w:rsid w:val="0037235A"/>
    <w:rsid w:val="00372B7C"/>
    <w:rsid w:val="003802F7"/>
    <w:rsid w:val="00380727"/>
    <w:rsid w:val="00380FCB"/>
    <w:rsid w:val="0038324F"/>
    <w:rsid w:val="00383781"/>
    <w:rsid w:val="00383E68"/>
    <w:rsid w:val="0038609A"/>
    <w:rsid w:val="00386BCF"/>
    <w:rsid w:val="003879B0"/>
    <w:rsid w:val="00390121"/>
    <w:rsid w:val="00392160"/>
    <w:rsid w:val="00396DB5"/>
    <w:rsid w:val="003B04E9"/>
    <w:rsid w:val="003B2315"/>
    <w:rsid w:val="003B3720"/>
    <w:rsid w:val="003B758A"/>
    <w:rsid w:val="003C3444"/>
    <w:rsid w:val="003C4D2D"/>
    <w:rsid w:val="003C7B53"/>
    <w:rsid w:val="003D444C"/>
    <w:rsid w:val="003D4BCD"/>
    <w:rsid w:val="003D51E9"/>
    <w:rsid w:val="003D6288"/>
    <w:rsid w:val="003D789C"/>
    <w:rsid w:val="003E1C23"/>
    <w:rsid w:val="003E69EE"/>
    <w:rsid w:val="003E7362"/>
    <w:rsid w:val="003E7643"/>
    <w:rsid w:val="003E7E87"/>
    <w:rsid w:val="003F0472"/>
    <w:rsid w:val="003F3B4A"/>
    <w:rsid w:val="003F4274"/>
    <w:rsid w:val="003F4527"/>
    <w:rsid w:val="003F558B"/>
    <w:rsid w:val="0040177B"/>
    <w:rsid w:val="00402F24"/>
    <w:rsid w:val="00406CA2"/>
    <w:rsid w:val="00407FF4"/>
    <w:rsid w:val="004102CA"/>
    <w:rsid w:val="004135D4"/>
    <w:rsid w:val="00413DE7"/>
    <w:rsid w:val="00415117"/>
    <w:rsid w:val="004167D6"/>
    <w:rsid w:val="00417B8C"/>
    <w:rsid w:val="0042102B"/>
    <w:rsid w:val="0042299F"/>
    <w:rsid w:val="00422A4C"/>
    <w:rsid w:val="004245BC"/>
    <w:rsid w:val="00427382"/>
    <w:rsid w:val="00427539"/>
    <w:rsid w:val="00427AFE"/>
    <w:rsid w:val="004314D1"/>
    <w:rsid w:val="00434BC5"/>
    <w:rsid w:val="00435F38"/>
    <w:rsid w:val="00437469"/>
    <w:rsid w:val="00442912"/>
    <w:rsid w:val="00443FB3"/>
    <w:rsid w:val="0044491E"/>
    <w:rsid w:val="00447331"/>
    <w:rsid w:val="00450CBA"/>
    <w:rsid w:val="00452759"/>
    <w:rsid w:val="00453217"/>
    <w:rsid w:val="00455308"/>
    <w:rsid w:val="004565BB"/>
    <w:rsid w:val="00457F9F"/>
    <w:rsid w:val="00460CDA"/>
    <w:rsid w:val="004611F0"/>
    <w:rsid w:val="004664B1"/>
    <w:rsid w:val="00466654"/>
    <w:rsid w:val="004709F6"/>
    <w:rsid w:val="00475766"/>
    <w:rsid w:val="00476A17"/>
    <w:rsid w:val="004779C3"/>
    <w:rsid w:val="00480715"/>
    <w:rsid w:val="00480C08"/>
    <w:rsid w:val="00481741"/>
    <w:rsid w:val="00484A73"/>
    <w:rsid w:val="00485106"/>
    <w:rsid w:val="00485265"/>
    <w:rsid w:val="00486376"/>
    <w:rsid w:val="004913C0"/>
    <w:rsid w:val="004946C2"/>
    <w:rsid w:val="00494D74"/>
    <w:rsid w:val="00494EBF"/>
    <w:rsid w:val="004A001E"/>
    <w:rsid w:val="004A2229"/>
    <w:rsid w:val="004A42B7"/>
    <w:rsid w:val="004A69A3"/>
    <w:rsid w:val="004A6D63"/>
    <w:rsid w:val="004A705C"/>
    <w:rsid w:val="004B2417"/>
    <w:rsid w:val="004B3816"/>
    <w:rsid w:val="004B69FD"/>
    <w:rsid w:val="004B7831"/>
    <w:rsid w:val="004C0973"/>
    <w:rsid w:val="004C1365"/>
    <w:rsid w:val="004C1662"/>
    <w:rsid w:val="004C19E1"/>
    <w:rsid w:val="004C34F9"/>
    <w:rsid w:val="004C4FC0"/>
    <w:rsid w:val="004C55E8"/>
    <w:rsid w:val="004C6DD7"/>
    <w:rsid w:val="004C74E7"/>
    <w:rsid w:val="004D1040"/>
    <w:rsid w:val="004D1AC1"/>
    <w:rsid w:val="004D33EC"/>
    <w:rsid w:val="004D4F7E"/>
    <w:rsid w:val="004D54E5"/>
    <w:rsid w:val="004E0D33"/>
    <w:rsid w:val="004E34F9"/>
    <w:rsid w:val="004E6543"/>
    <w:rsid w:val="004E6FB6"/>
    <w:rsid w:val="004F0271"/>
    <w:rsid w:val="004F0B9E"/>
    <w:rsid w:val="004F3569"/>
    <w:rsid w:val="004F7D7D"/>
    <w:rsid w:val="00501181"/>
    <w:rsid w:val="0050172B"/>
    <w:rsid w:val="00505382"/>
    <w:rsid w:val="00507317"/>
    <w:rsid w:val="00512DFC"/>
    <w:rsid w:val="00514B32"/>
    <w:rsid w:val="00515CD2"/>
    <w:rsid w:val="00520921"/>
    <w:rsid w:val="00522486"/>
    <w:rsid w:val="00526C81"/>
    <w:rsid w:val="0052701C"/>
    <w:rsid w:val="005274B7"/>
    <w:rsid w:val="00531FDE"/>
    <w:rsid w:val="00533523"/>
    <w:rsid w:val="00533A1D"/>
    <w:rsid w:val="00533EB0"/>
    <w:rsid w:val="0053651D"/>
    <w:rsid w:val="00540ECE"/>
    <w:rsid w:val="00541DA4"/>
    <w:rsid w:val="00542F8E"/>
    <w:rsid w:val="00544768"/>
    <w:rsid w:val="00544DE5"/>
    <w:rsid w:val="00550272"/>
    <w:rsid w:val="005504D2"/>
    <w:rsid w:val="005519DC"/>
    <w:rsid w:val="00551A9D"/>
    <w:rsid w:val="00551C50"/>
    <w:rsid w:val="00552015"/>
    <w:rsid w:val="005520F8"/>
    <w:rsid w:val="00554C2E"/>
    <w:rsid w:val="00554E27"/>
    <w:rsid w:val="00554F16"/>
    <w:rsid w:val="005628F2"/>
    <w:rsid w:val="00563907"/>
    <w:rsid w:val="00564BBD"/>
    <w:rsid w:val="005661D8"/>
    <w:rsid w:val="0057019A"/>
    <w:rsid w:val="00570A2C"/>
    <w:rsid w:val="005740BE"/>
    <w:rsid w:val="0057468F"/>
    <w:rsid w:val="00574FDA"/>
    <w:rsid w:val="005772C0"/>
    <w:rsid w:val="0058062F"/>
    <w:rsid w:val="00582FEA"/>
    <w:rsid w:val="00583CA5"/>
    <w:rsid w:val="00584FA9"/>
    <w:rsid w:val="00592AB2"/>
    <w:rsid w:val="005978F2"/>
    <w:rsid w:val="005A04CB"/>
    <w:rsid w:val="005A143C"/>
    <w:rsid w:val="005A2441"/>
    <w:rsid w:val="005A2860"/>
    <w:rsid w:val="005A2BEA"/>
    <w:rsid w:val="005A37BA"/>
    <w:rsid w:val="005A50FF"/>
    <w:rsid w:val="005A5676"/>
    <w:rsid w:val="005B0545"/>
    <w:rsid w:val="005B061B"/>
    <w:rsid w:val="005B144F"/>
    <w:rsid w:val="005B2D36"/>
    <w:rsid w:val="005B7176"/>
    <w:rsid w:val="005B7632"/>
    <w:rsid w:val="005B782A"/>
    <w:rsid w:val="005C0058"/>
    <w:rsid w:val="005C0A88"/>
    <w:rsid w:val="005C1FF2"/>
    <w:rsid w:val="005C2112"/>
    <w:rsid w:val="005C40FA"/>
    <w:rsid w:val="005C4E1B"/>
    <w:rsid w:val="005C6590"/>
    <w:rsid w:val="005C6CC4"/>
    <w:rsid w:val="005C7B26"/>
    <w:rsid w:val="005D266C"/>
    <w:rsid w:val="005D2DEA"/>
    <w:rsid w:val="005D36F4"/>
    <w:rsid w:val="005D54B0"/>
    <w:rsid w:val="005E090C"/>
    <w:rsid w:val="005E0E8E"/>
    <w:rsid w:val="005E11C8"/>
    <w:rsid w:val="005E543E"/>
    <w:rsid w:val="005E5612"/>
    <w:rsid w:val="005E6828"/>
    <w:rsid w:val="005F139D"/>
    <w:rsid w:val="005F1835"/>
    <w:rsid w:val="005F44AA"/>
    <w:rsid w:val="005F73C7"/>
    <w:rsid w:val="005F7DFD"/>
    <w:rsid w:val="0060128B"/>
    <w:rsid w:val="0060192A"/>
    <w:rsid w:val="0060355A"/>
    <w:rsid w:val="0060557B"/>
    <w:rsid w:val="006060AC"/>
    <w:rsid w:val="00606A2D"/>
    <w:rsid w:val="0061309A"/>
    <w:rsid w:val="006145A0"/>
    <w:rsid w:val="00614F49"/>
    <w:rsid w:val="00617EE2"/>
    <w:rsid w:val="00620CC7"/>
    <w:rsid w:val="00622651"/>
    <w:rsid w:val="00623127"/>
    <w:rsid w:val="0062323E"/>
    <w:rsid w:val="006251AE"/>
    <w:rsid w:val="00625591"/>
    <w:rsid w:val="00625F79"/>
    <w:rsid w:val="00626CD7"/>
    <w:rsid w:val="0062748B"/>
    <w:rsid w:val="006277DB"/>
    <w:rsid w:val="006301E1"/>
    <w:rsid w:val="00630342"/>
    <w:rsid w:val="00633AF5"/>
    <w:rsid w:val="00633F26"/>
    <w:rsid w:val="0063409F"/>
    <w:rsid w:val="0063771B"/>
    <w:rsid w:val="00637A6D"/>
    <w:rsid w:val="006405C3"/>
    <w:rsid w:val="00642829"/>
    <w:rsid w:val="00644B2E"/>
    <w:rsid w:val="00646228"/>
    <w:rsid w:val="00650129"/>
    <w:rsid w:val="00651B84"/>
    <w:rsid w:val="006557BA"/>
    <w:rsid w:val="006560F7"/>
    <w:rsid w:val="00656AF3"/>
    <w:rsid w:val="006601AF"/>
    <w:rsid w:val="006601B5"/>
    <w:rsid w:val="0066069F"/>
    <w:rsid w:val="00661641"/>
    <w:rsid w:val="0066176A"/>
    <w:rsid w:val="00661F0F"/>
    <w:rsid w:val="006637B4"/>
    <w:rsid w:val="006649CE"/>
    <w:rsid w:val="00666F58"/>
    <w:rsid w:val="00666FFF"/>
    <w:rsid w:val="006750E6"/>
    <w:rsid w:val="0067554B"/>
    <w:rsid w:val="0068044C"/>
    <w:rsid w:val="00681B98"/>
    <w:rsid w:val="006874E8"/>
    <w:rsid w:val="00692B5E"/>
    <w:rsid w:val="00693A7F"/>
    <w:rsid w:val="0069483B"/>
    <w:rsid w:val="00695446"/>
    <w:rsid w:val="0069639A"/>
    <w:rsid w:val="00696DBD"/>
    <w:rsid w:val="006A5F0F"/>
    <w:rsid w:val="006A6E67"/>
    <w:rsid w:val="006A7CCD"/>
    <w:rsid w:val="006B3D3D"/>
    <w:rsid w:val="006C05C3"/>
    <w:rsid w:val="006C0724"/>
    <w:rsid w:val="006C0727"/>
    <w:rsid w:val="006C1821"/>
    <w:rsid w:val="006C21DB"/>
    <w:rsid w:val="006C21E9"/>
    <w:rsid w:val="006C248E"/>
    <w:rsid w:val="006C4D38"/>
    <w:rsid w:val="006C7E7E"/>
    <w:rsid w:val="006D105D"/>
    <w:rsid w:val="006D167A"/>
    <w:rsid w:val="006D2145"/>
    <w:rsid w:val="006D3A99"/>
    <w:rsid w:val="006D4006"/>
    <w:rsid w:val="006D4389"/>
    <w:rsid w:val="006D5645"/>
    <w:rsid w:val="006D5F01"/>
    <w:rsid w:val="006E20BB"/>
    <w:rsid w:val="006E32AF"/>
    <w:rsid w:val="006E3745"/>
    <w:rsid w:val="006E5385"/>
    <w:rsid w:val="006E5900"/>
    <w:rsid w:val="006E644C"/>
    <w:rsid w:val="006F046D"/>
    <w:rsid w:val="006F2467"/>
    <w:rsid w:val="006F3B86"/>
    <w:rsid w:val="006F5E7B"/>
    <w:rsid w:val="006F68E0"/>
    <w:rsid w:val="006F6C07"/>
    <w:rsid w:val="0070079C"/>
    <w:rsid w:val="00705757"/>
    <w:rsid w:val="00711F8E"/>
    <w:rsid w:val="0071240C"/>
    <w:rsid w:val="007150DA"/>
    <w:rsid w:val="00716B99"/>
    <w:rsid w:val="00720FB4"/>
    <w:rsid w:val="00721F11"/>
    <w:rsid w:val="007336C0"/>
    <w:rsid w:val="00736C13"/>
    <w:rsid w:val="00737B50"/>
    <w:rsid w:val="007408DA"/>
    <w:rsid w:val="00740948"/>
    <w:rsid w:val="0074206E"/>
    <w:rsid w:val="00742673"/>
    <w:rsid w:val="007429C2"/>
    <w:rsid w:val="00743190"/>
    <w:rsid w:val="00750129"/>
    <w:rsid w:val="00752246"/>
    <w:rsid w:val="00755541"/>
    <w:rsid w:val="00763C13"/>
    <w:rsid w:val="00763D8B"/>
    <w:rsid w:val="00765A85"/>
    <w:rsid w:val="007665D2"/>
    <w:rsid w:val="00772AE2"/>
    <w:rsid w:val="007737CF"/>
    <w:rsid w:val="0077463A"/>
    <w:rsid w:val="00775B07"/>
    <w:rsid w:val="0078309C"/>
    <w:rsid w:val="00784370"/>
    <w:rsid w:val="00785313"/>
    <w:rsid w:val="00785778"/>
    <w:rsid w:val="00787912"/>
    <w:rsid w:val="0079160D"/>
    <w:rsid w:val="007930C9"/>
    <w:rsid w:val="00794879"/>
    <w:rsid w:val="00794B8F"/>
    <w:rsid w:val="00794CC3"/>
    <w:rsid w:val="00795100"/>
    <w:rsid w:val="00795151"/>
    <w:rsid w:val="007952DF"/>
    <w:rsid w:val="0079696E"/>
    <w:rsid w:val="007A3923"/>
    <w:rsid w:val="007A43C4"/>
    <w:rsid w:val="007A4847"/>
    <w:rsid w:val="007A5D7D"/>
    <w:rsid w:val="007A68C9"/>
    <w:rsid w:val="007A6A37"/>
    <w:rsid w:val="007B7B11"/>
    <w:rsid w:val="007C1E59"/>
    <w:rsid w:val="007C40F3"/>
    <w:rsid w:val="007C7DBD"/>
    <w:rsid w:val="007D4027"/>
    <w:rsid w:val="007D59E5"/>
    <w:rsid w:val="007D6BDD"/>
    <w:rsid w:val="007D70D4"/>
    <w:rsid w:val="007E0998"/>
    <w:rsid w:val="007E0B63"/>
    <w:rsid w:val="007E1C26"/>
    <w:rsid w:val="007E21BB"/>
    <w:rsid w:val="007E3AF0"/>
    <w:rsid w:val="007E3BD7"/>
    <w:rsid w:val="007E4A66"/>
    <w:rsid w:val="007E5436"/>
    <w:rsid w:val="007E7098"/>
    <w:rsid w:val="007E77E1"/>
    <w:rsid w:val="007F0B94"/>
    <w:rsid w:val="007F1C92"/>
    <w:rsid w:val="007F2FF0"/>
    <w:rsid w:val="007F3247"/>
    <w:rsid w:val="007F4BD4"/>
    <w:rsid w:val="00800440"/>
    <w:rsid w:val="00801063"/>
    <w:rsid w:val="00802347"/>
    <w:rsid w:val="008049F3"/>
    <w:rsid w:val="00807051"/>
    <w:rsid w:val="00810695"/>
    <w:rsid w:val="0081200A"/>
    <w:rsid w:val="00814950"/>
    <w:rsid w:val="00815825"/>
    <w:rsid w:val="00815DE5"/>
    <w:rsid w:val="0081697A"/>
    <w:rsid w:val="0081729D"/>
    <w:rsid w:val="00817F35"/>
    <w:rsid w:val="00817F3A"/>
    <w:rsid w:val="00823660"/>
    <w:rsid w:val="00823CA0"/>
    <w:rsid w:val="008259D6"/>
    <w:rsid w:val="008320A7"/>
    <w:rsid w:val="00834A21"/>
    <w:rsid w:val="00835176"/>
    <w:rsid w:val="00836F86"/>
    <w:rsid w:val="008403AB"/>
    <w:rsid w:val="00844FD2"/>
    <w:rsid w:val="0084698A"/>
    <w:rsid w:val="00847E32"/>
    <w:rsid w:val="008543AB"/>
    <w:rsid w:val="008550AA"/>
    <w:rsid w:val="008571E1"/>
    <w:rsid w:val="0086023F"/>
    <w:rsid w:val="00860C41"/>
    <w:rsid w:val="00861AEC"/>
    <w:rsid w:val="00863FEE"/>
    <w:rsid w:val="00874E06"/>
    <w:rsid w:val="00880BEE"/>
    <w:rsid w:val="00881AE1"/>
    <w:rsid w:val="00882C3A"/>
    <w:rsid w:val="00891A26"/>
    <w:rsid w:val="008950B1"/>
    <w:rsid w:val="0089677E"/>
    <w:rsid w:val="0089777A"/>
    <w:rsid w:val="008A00B2"/>
    <w:rsid w:val="008A1A36"/>
    <w:rsid w:val="008A2B7C"/>
    <w:rsid w:val="008A665A"/>
    <w:rsid w:val="008A79C3"/>
    <w:rsid w:val="008B10CA"/>
    <w:rsid w:val="008B33A6"/>
    <w:rsid w:val="008B5452"/>
    <w:rsid w:val="008B5C69"/>
    <w:rsid w:val="008B6F61"/>
    <w:rsid w:val="008C1966"/>
    <w:rsid w:val="008C3067"/>
    <w:rsid w:val="008C3A19"/>
    <w:rsid w:val="008C3FD2"/>
    <w:rsid w:val="008D0CEA"/>
    <w:rsid w:val="008D37AF"/>
    <w:rsid w:val="008D794C"/>
    <w:rsid w:val="008E374F"/>
    <w:rsid w:val="008E6098"/>
    <w:rsid w:val="008F10E8"/>
    <w:rsid w:val="008F2302"/>
    <w:rsid w:val="008F3B53"/>
    <w:rsid w:val="008F4985"/>
    <w:rsid w:val="008F784A"/>
    <w:rsid w:val="00900B29"/>
    <w:rsid w:val="00900D7E"/>
    <w:rsid w:val="0090307C"/>
    <w:rsid w:val="00903745"/>
    <w:rsid w:val="00906D24"/>
    <w:rsid w:val="00907502"/>
    <w:rsid w:val="009128CB"/>
    <w:rsid w:val="00916CCC"/>
    <w:rsid w:val="009177B2"/>
    <w:rsid w:val="009228E4"/>
    <w:rsid w:val="009232DB"/>
    <w:rsid w:val="00923392"/>
    <w:rsid w:val="00923A32"/>
    <w:rsid w:val="00923B8F"/>
    <w:rsid w:val="00924B49"/>
    <w:rsid w:val="00925375"/>
    <w:rsid w:val="00926A37"/>
    <w:rsid w:val="00930062"/>
    <w:rsid w:val="00930437"/>
    <w:rsid w:val="00930BD3"/>
    <w:rsid w:val="00931ADF"/>
    <w:rsid w:val="009335FF"/>
    <w:rsid w:val="00934BC4"/>
    <w:rsid w:val="00940375"/>
    <w:rsid w:val="00940D44"/>
    <w:rsid w:val="00941FA2"/>
    <w:rsid w:val="0094314E"/>
    <w:rsid w:val="00943B71"/>
    <w:rsid w:val="0094597B"/>
    <w:rsid w:val="00946C62"/>
    <w:rsid w:val="00950A43"/>
    <w:rsid w:val="00951141"/>
    <w:rsid w:val="00952ADE"/>
    <w:rsid w:val="009557D5"/>
    <w:rsid w:val="00957BBB"/>
    <w:rsid w:val="00960928"/>
    <w:rsid w:val="00961E0A"/>
    <w:rsid w:val="00961F19"/>
    <w:rsid w:val="0096240C"/>
    <w:rsid w:val="00962665"/>
    <w:rsid w:val="00963583"/>
    <w:rsid w:val="00964E03"/>
    <w:rsid w:val="0096503B"/>
    <w:rsid w:val="00967EF4"/>
    <w:rsid w:val="009739C7"/>
    <w:rsid w:val="00975997"/>
    <w:rsid w:val="00975A36"/>
    <w:rsid w:val="00975ACE"/>
    <w:rsid w:val="00975CF3"/>
    <w:rsid w:val="00976894"/>
    <w:rsid w:val="00982D76"/>
    <w:rsid w:val="00982F9D"/>
    <w:rsid w:val="009844A9"/>
    <w:rsid w:val="00987369"/>
    <w:rsid w:val="00990FBD"/>
    <w:rsid w:val="0099410A"/>
    <w:rsid w:val="009A38E7"/>
    <w:rsid w:val="009A46E0"/>
    <w:rsid w:val="009A7450"/>
    <w:rsid w:val="009A7458"/>
    <w:rsid w:val="009A7D71"/>
    <w:rsid w:val="009B1665"/>
    <w:rsid w:val="009B273A"/>
    <w:rsid w:val="009B2BF9"/>
    <w:rsid w:val="009B39FB"/>
    <w:rsid w:val="009B4A96"/>
    <w:rsid w:val="009B549D"/>
    <w:rsid w:val="009B57F5"/>
    <w:rsid w:val="009B641B"/>
    <w:rsid w:val="009B7E14"/>
    <w:rsid w:val="009C0F95"/>
    <w:rsid w:val="009C445A"/>
    <w:rsid w:val="009C4A7E"/>
    <w:rsid w:val="009C72CF"/>
    <w:rsid w:val="009D227E"/>
    <w:rsid w:val="009D371A"/>
    <w:rsid w:val="009D579D"/>
    <w:rsid w:val="009D5D85"/>
    <w:rsid w:val="009D6FD3"/>
    <w:rsid w:val="009D7057"/>
    <w:rsid w:val="009E1B2B"/>
    <w:rsid w:val="009E225E"/>
    <w:rsid w:val="009E29B1"/>
    <w:rsid w:val="009E2D3E"/>
    <w:rsid w:val="009E40C4"/>
    <w:rsid w:val="009E4D9C"/>
    <w:rsid w:val="009E77F8"/>
    <w:rsid w:val="009E7AFE"/>
    <w:rsid w:val="009F29DE"/>
    <w:rsid w:val="00A00341"/>
    <w:rsid w:val="00A01D41"/>
    <w:rsid w:val="00A01D9B"/>
    <w:rsid w:val="00A07F75"/>
    <w:rsid w:val="00A1046D"/>
    <w:rsid w:val="00A10501"/>
    <w:rsid w:val="00A10BC4"/>
    <w:rsid w:val="00A125C8"/>
    <w:rsid w:val="00A13F5F"/>
    <w:rsid w:val="00A1611D"/>
    <w:rsid w:val="00A2035B"/>
    <w:rsid w:val="00A2346F"/>
    <w:rsid w:val="00A23E1B"/>
    <w:rsid w:val="00A250CD"/>
    <w:rsid w:val="00A326F4"/>
    <w:rsid w:val="00A32CEF"/>
    <w:rsid w:val="00A33F12"/>
    <w:rsid w:val="00A35524"/>
    <w:rsid w:val="00A36849"/>
    <w:rsid w:val="00A36CFF"/>
    <w:rsid w:val="00A37ACA"/>
    <w:rsid w:val="00A37C6B"/>
    <w:rsid w:val="00A408C0"/>
    <w:rsid w:val="00A418EC"/>
    <w:rsid w:val="00A44235"/>
    <w:rsid w:val="00A45174"/>
    <w:rsid w:val="00A45E89"/>
    <w:rsid w:val="00A4684F"/>
    <w:rsid w:val="00A47F52"/>
    <w:rsid w:val="00A5549B"/>
    <w:rsid w:val="00A60A8F"/>
    <w:rsid w:val="00A62A12"/>
    <w:rsid w:val="00A62A75"/>
    <w:rsid w:val="00A63508"/>
    <w:rsid w:val="00A667F7"/>
    <w:rsid w:val="00A74144"/>
    <w:rsid w:val="00A7435B"/>
    <w:rsid w:val="00A74919"/>
    <w:rsid w:val="00A764BC"/>
    <w:rsid w:val="00A842C0"/>
    <w:rsid w:val="00A849A0"/>
    <w:rsid w:val="00A8579D"/>
    <w:rsid w:val="00A85CF8"/>
    <w:rsid w:val="00A90723"/>
    <w:rsid w:val="00A914CA"/>
    <w:rsid w:val="00A92A30"/>
    <w:rsid w:val="00A93625"/>
    <w:rsid w:val="00A93E00"/>
    <w:rsid w:val="00A94402"/>
    <w:rsid w:val="00A94E56"/>
    <w:rsid w:val="00AC245A"/>
    <w:rsid w:val="00AC2FCC"/>
    <w:rsid w:val="00AC4EA1"/>
    <w:rsid w:val="00AC5136"/>
    <w:rsid w:val="00AC6389"/>
    <w:rsid w:val="00AC6EE7"/>
    <w:rsid w:val="00AD122D"/>
    <w:rsid w:val="00AD38D0"/>
    <w:rsid w:val="00AD3F8A"/>
    <w:rsid w:val="00AD4FE4"/>
    <w:rsid w:val="00AD5FF1"/>
    <w:rsid w:val="00AE0459"/>
    <w:rsid w:val="00AE2459"/>
    <w:rsid w:val="00AE2FAD"/>
    <w:rsid w:val="00AE440E"/>
    <w:rsid w:val="00AE5296"/>
    <w:rsid w:val="00AE6C10"/>
    <w:rsid w:val="00AE7356"/>
    <w:rsid w:val="00AE795C"/>
    <w:rsid w:val="00AE7FA0"/>
    <w:rsid w:val="00AF421F"/>
    <w:rsid w:val="00AF5049"/>
    <w:rsid w:val="00AF54E7"/>
    <w:rsid w:val="00B000E6"/>
    <w:rsid w:val="00B00BDE"/>
    <w:rsid w:val="00B01388"/>
    <w:rsid w:val="00B01D21"/>
    <w:rsid w:val="00B04F11"/>
    <w:rsid w:val="00B126CA"/>
    <w:rsid w:val="00B13003"/>
    <w:rsid w:val="00B13AF8"/>
    <w:rsid w:val="00B13D93"/>
    <w:rsid w:val="00B144E8"/>
    <w:rsid w:val="00B21CAC"/>
    <w:rsid w:val="00B22E4B"/>
    <w:rsid w:val="00B24133"/>
    <w:rsid w:val="00B271CC"/>
    <w:rsid w:val="00B31CB8"/>
    <w:rsid w:val="00B34EE4"/>
    <w:rsid w:val="00B3539E"/>
    <w:rsid w:val="00B36024"/>
    <w:rsid w:val="00B36092"/>
    <w:rsid w:val="00B3716C"/>
    <w:rsid w:val="00B37559"/>
    <w:rsid w:val="00B428BD"/>
    <w:rsid w:val="00B45985"/>
    <w:rsid w:val="00B46D29"/>
    <w:rsid w:val="00B5072D"/>
    <w:rsid w:val="00B50B87"/>
    <w:rsid w:val="00B51875"/>
    <w:rsid w:val="00B52A22"/>
    <w:rsid w:val="00B54C51"/>
    <w:rsid w:val="00B5533C"/>
    <w:rsid w:val="00B63ACC"/>
    <w:rsid w:val="00B641DD"/>
    <w:rsid w:val="00B65440"/>
    <w:rsid w:val="00B65F46"/>
    <w:rsid w:val="00B671F9"/>
    <w:rsid w:val="00B67938"/>
    <w:rsid w:val="00B73372"/>
    <w:rsid w:val="00B75B77"/>
    <w:rsid w:val="00B77C58"/>
    <w:rsid w:val="00B80754"/>
    <w:rsid w:val="00B867B9"/>
    <w:rsid w:val="00B875B1"/>
    <w:rsid w:val="00B8798D"/>
    <w:rsid w:val="00B942D9"/>
    <w:rsid w:val="00B9676B"/>
    <w:rsid w:val="00B97749"/>
    <w:rsid w:val="00B97EEA"/>
    <w:rsid w:val="00BA056E"/>
    <w:rsid w:val="00BA0E8D"/>
    <w:rsid w:val="00BA3AF4"/>
    <w:rsid w:val="00BB0CFE"/>
    <w:rsid w:val="00BB18CD"/>
    <w:rsid w:val="00BB1BD6"/>
    <w:rsid w:val="00BC3B67"/>
    <w:rsid w:val="00BC4ECA"/>
    <w:rsid w:val="00BC510D"/>
    <w:rsid w:val="00BC5368"/>
    <w:rsid w:val="00BC64BD"/>
    <w:rsid w:val="00BC785C"/>
    <w:rsid w:val="00BC78FD"/>
    <w:rsid w:val="00BD0D3B"/>
    <w:rsid w:val="00BD43A0"/>
    <w:rsid w:val="00BD54D6"/>
    <w:rsid w:val="00BD793C"/>
    <w:rsid w:val="00BE3378"/>
    <w:rsid w:val="00BE4687"/>
    <w:rsid w:val="00BE5A96"/>
    <w:rsid w:val="00BE5F83"/>
    <w:rsid w:val="00BE6B5A"/>
    <w:rsid w:val="00BE7817"/>
    <w:rsid w:val="00BF1633"/>
    <w:rsid w:val="00BF65E3"/>
    <w:rsid w:val="00BF6AA4"/>
    <w:rsid w:val="00BF7762"/>
    <w:rsid w:val="00C00E7F"/>
    <w:rsid w:val="00C03D81"/>
    <w:rsid w:val="00C0632F"/>
    <w:rsid w:val="00C06D97"/>
    <w:rsid w:val="00C07FBB"/>
    <w:rsid w:val="00C111BC"/>
    <w:rsid w:val="00C1270C"/>
    <w:rsid w:val="00C14165"/>
    <w:rsid w:val="00C1539E"/>
    <w:rsid w:val="00C15BF8"/>
    <w:rsid w:val="00C17097"/>
    <w:rsid w:val="00C2212F"/>
    <w:rsid w:val="00C2278F"/>
    <w:rsid w:val="00C2295E"/>
    <w:rsid w:val="00C22D56"/>
    <w:rsid w:val="00C23265"/>
    <w:rsid w:val="00C23971"/>
    <w:rsid w:val="00C23FF8"/>
    <w:rsid w:val="00C24B0F"/>
    <w:rsid w:val="00C341F5"/>
    <w:rsid w:val="00C35E44"/>
    <w:rsid w:val="00C51740"/>
    <w:rsid w:val="00C51CFA"/>
    <w:rsid w:val="00C548EC"/>
    <w:rsid w:val="00C55247"/>
    <w:rsid w:val="00C55BA4"/>
    <w:rsid w:val="00C57E69"/>
    <w:rsid w:val="00C6098B"/>
    <w:rsid w:val="00C6130F"/>
    <w:rsid w:val="00C616FD"/>
    <w:rsid w:val="00C6182C"/>
    <w:rsid w:val="00C62B96"/>
    <w:rsid w:val="00C6343E"/>
    <w:rsid w:val="00C63599"/>
    <w:rsid w:val="00C662E8"/>
    <w:rsid w:val="00C6659E"/>
    <w:rsid w:val="00C73F6B"/>
    <w:rsid w:val="00C803FC"/>
    <w:rsid w:val="00C80456"/>
    <w:rsid w:val="00C80CA6"/>
    <w:rsid w:val="00C826FD"/>
    <w:rsid w:val="00C82C50"/>
    <w:rsid w:val="00C82CAF"/>
    <w:rsid w:val="00C83420"/>
    <w:rsid w:val="00C83C0F"/>
    <w:rsid w:val="00C85883"/>
    <w:rsid w:val="00C85B0B"/>
    <w:rsid w:val="00C87BF9"/>
    <w:rsid w:val="00C87C33"/>
    <w:rsid w:val="00C87E9A"/>
    <w:rsid w:val="00C92DB0"/>
    <w:rsid w:val="00C93B74"/>
    <w:rsid w:val="00C93D69"/>
    <w:rsid w:val="00C94A54"/>
    <w:rsid w:val="00C97013"/>
    <w:rsid w:val="00C971AA"/>
    <w:rsid w:val="00CA0724"/>
    <w:rsid w:val="00CA1FD9"/>
    <w:rsid w:val="00CA2313"/>
    <w:rsid w:val="00CA6E34"/>
    <w:rsid w:val="00CA794F"/>
    <w:rsid w:val="00CA7F10"/>
    <w:rsid w:val="00CA7F34"/>
    <w:rsid w:val="00CB3B0E"/>
    <w:rsid w:val="00CB60E8"/>
    <w:rsid w:val="00CB7C89"/>
    <w:rsid w:val="00CC2323"/>
    <w:rsid w:val="00CC412D"/>
    <w:rsid w:val="00CC41D0"/>
    <w:rsid w:val="00CC4BE0"/>
    <w:rsid w:val="00CC627C"/>
    <w:rsid w:val="00CC7980"/>
    <w:rsid w:val="00CC7DCB"/>
    <w:rsid w:val="00CD111F"/>
    <w:rsid w:val="00CD2032"/>
    <w:rsid w:val="00CD297D"/>
    <w:rsid w:val="00CD2F27"/>
    <w:rsid w:val="00CD3A9A"/>
    <w:rsid w:val="00CD4D33"/>
    <w:rsid w:val="00CD5B6A"/>
    <w:rsid w:val="00CD6BAC"/>
    <w:rsid w:val="00CD75C9"/>
    <w:rsid w:val="00CE0E7D"/>
    <w:rsid w:val="00CE6444"/>
    <w:rsid w:val="00CE6A29"/>
    <w:rsid w:val="00CE6F60"/>
    <w:rsid w:val="00CE753A"/>
    <w:rsid w:val="00CF07F3"/>
    <w:rsid w:val="00CF0879"/>
    <w:rsid w:val="00CF231F"/>
    <w:rsid w:val="00CF2C44"/>
    <w:rsid w:val="00CF432D"/>
    <w:rsid w:val="00CF64FB"/>
    <w:rsid w:val="00CF705E"/>
    <w:rsid w:val="00CF7CAE"/>
    <w:rsid w:val="00D0155D"/>
    <w:rsid w:val="00D035BF"/>
    <w:rsid w:val="00D0491D"/>
    <w:rsid w:val="00D101ED"/>
    <w:rsid w:val="00D10E45"/>
    <w:rsid w:val="00D118EE"/>
    <w:rsid w:val="00D123CF"/>
    <w:rsid w:val="00D125FA"/>
    <w:rsid w:val="00D12ED4"/>
    <w:rsid w:val="00D13EE5"/>
    <w:rsid w:val="00D15F71"/>
    <w:rsid w:val="00D16CEC"/>
    <w:rsid w:val="00D17605"/>
    <w:rsid w:val="00D2013B"/>
    <w:rsid w:val="00D21C34"/>
    <w:rsid w:val="00D2289B"/>
    <w:rsid w:val="00D252A2"/>
    <w:rsid w:val="00D2539B"/>
    <w:rsid w:val="00D278BE"/>
    <w:rsid w:val="00D278DC"/>
    <w:rsid w:val="00D30064"/>
    <w:rsid w:val="00D32BBD"/>
    <w:rsid w:val="00D33840"/>
    <w:rsid w:val="00D33FCF"/>
    <w:rsid w:val="00D4240F"/>
    <w:rsid w:val="00D432FB"/>
    <w:rsid w:val="00D51D73"/>
    <w:rsid w:val="00D5229C"/>
    <w:rsid w:val="00D531B7"/>
    <w:rsid w:val="00D549E4"/>
    <w:rsid w:val="00D56ABE"/>
    <w:rsid w:val="00D62D86"/>
    <w:rsid w:val="00D63A75"/>
    <w:rsid w:val="00D63FA0"/>
    <w:rsid w:val="00D6444F"/>
    <w:rsid w:val="00D65B12"/>
    <w:rsid w:val="00D65FD3"/>
    <w:rsid w:val="00D665F5"/>
    <w:rsid w:val="00D67208"/>
    <w:rsid w:val="00D72972"/>
    <w:rsid w:val="00D7401E"/>
    <w:rsid w:val="00D7428D"/>
    <w:rsid w:val="00D74FA5"/>
    <w:rsid w:val="00D769C4"/>
    <w:rsid w:val="00D76A4A"/>
    <w:rsid w:val="00D83298"/>
    <w:rsid w:val="00D85110"/>
    <w:rsid w:val="00D92942"/>
    <w:rsid w:val="00D94BB4"/>
    <w:rsid w:val="00D951A7"/>
    <w:rsid w:val="00D969D0"/>
    <w:rsid w:val="00D9795A"/>
    <w:rsid w:val="00D97E1A"/>
    <w:rsid w:val="00DA2367"/>
    <w:rsid w:val="00DA41F0"/>
    <w:rsid w:val="00DA4C81"/>
    <w:rsid w:val="00DA7149"/>
    <w:rsid w:val="00DB1B87"/>
    <w:rsid w:val="00DB1DBB"/>
    <w:rsid w:val="00DB38E5"/>
    <w:rsid w:val="00DB3ADA"/>
    <w:rsid w:val="00DB5708"/>
    <w:rsid w:val="00DB5FBE"/>
    <w:rsid w:val="00DB607B"/>
    <w:rsid w:val="00DB639E"/>
    <w:rsid w:val="00DB63C6"/>
    <w:rsid w:val="00DC0234"/>
    <w:rsid w:val="00DC0815"/>
    <w:rsid w:val="00DC0F9B"/>
    <w:rsid w:val="00DC1034"/>
    <w:rsid w:val="00DC37E4"/>
    <w:rsid w:val="00DC3B13"/>
    <w:rsid w:val="00DC3C20"/>
    <w:rsid w:val="00DC68CD"/>
    <w:rsid w:val="00DC7589"/>
    <w:rsid w:val="00DC791D"/>
    <w:rsid w:val="00DD0E18"/>
    <w:rsid w:val="00DD32E2"/>
    <w:rsid w:val="00DD351D"/>
    <w:rsid w:val="00DD46AA"/>
    <w:rsid w:val="00DD4B63"/>
    <w:rsid w:val="00DD5DEF"/>
    <w:rsid w:val="00DD5ED6"/>
    <w:rsid w:val="00DD6BF1"/>
    <w:rsid w:val="00DE14ED"/>
    <w:rsid w:val="00DE2A3F"/>
    <w:rsid w:val="00DE4770"/>
    <w:rsid w:val="00DF1444"/>
    <w:rsid w:val="00DF1CF0"/>
    <w:rsid w:val="00DF2F7A"/>
    <w:rsid w:val="00DF3B81"/>
    <w:rsid w:val="00DF3F3C"/>
    <w:rsid w:val="00DF53A2"/>
    <w:rsid w:val="00DF6FA5"/>
    <w:rsid w:val="00DF77E1"/>
    <w:rsid w:val="00DF7A9D"/>
    <w:rsid w:val="00E002B8"/>
    <w:rsid w:val="00E00812"/>
    <w:rsid w:val="00E00E23"/>
    <w:rsid w:val="00E01088"/>
    <w:rsid w:val="00E03940"/>
    <w:rsid w:val="00E055FD"/>
    <w:rsid w:val="00E0724E"/>
    <w:rsid w:val="00E13085"/>
    <w:rsid w:val="00E144C7"/>
    <w:rsid w:val="00E20392"/>
    <w:rsid w:val="00E21983"/>
    <w:rsid w:val="00E229A8"/>
    <w:rsid w:val="00E23804"/>
    <w:rsid w:val="00E238C6"/>
    <w:rsid w:val="00E26381"/>
    <w:rsid w:val="00E32CFB"/>
    <w:rsid w:val="00E35DEF"/>
    <w:rsid w:val="00E3679F"/>
    <w:rsid w:val="00E3720C"/>
    <w:rsid w:val="00E3787E"/>
    <w:rsid w:val="00E5052A"/>
    <w:rsid w:val="00E50EE2"/>
    <w:rsid w:val="00E530A3"/>
    <w:rsid w:val="00E570B6"/>
    <w:rsid w:val="00E614FA"/>
    <w:rsid w:val="00E61978"/>
    <w:rsid w:val="00E619A5"/>
    <w:rsid w:val="00E65016"/>
    <w:rsid w:val="00E6514B"/>
    <w:rsid w:val="00E66E45"/>
    <w:rsid w:val="00E710F3"/>
    <w:rsid w:val="00E74D60"/>
    <w:rsid w:val="00E74FD2"/>
    <w:rsid w:val="00E75320"/>
    <w:rsid w:val="00E80B97"/>
    <w:rsid w:val="00E83EAC"/>
    <w:rsid w:val="00E85046"/>
    <w:rsid w:val="00E85D29"/>
    <w:rsid w:val="00E867A0"/>
    <w:rsid w:val="00E87A99"/>
    <w:rsid w:val="00E92E68"/>
    <w:rsid w:val="00E92EFC"/>
    <w:rsid w:val="00E9457F"/>
    <w:rsid w:val="00E948AA"/>
    <w:rsid w:val="00E95828"/>
    <w:rsid w:val="00E969E3"/>
    <w:rsid w:val="00E9777F"/>
    <w:rsid w:val="00E9786B"/>
    <w:rsid w:val="00E97E8E"/>
    <w:rsid w:val="00EA1952"/>
    <w:rsid w:val="00EA22E9"/>
    <w:rsid w:val="00EA2863"/>
    <w:rsid w:val="00EA3454"/>
    <w:rsid w:val="00EA3627"/>
    <w:rsid w:val="00EA5D3F"/>
    <w:rsid w:val="00EB1316"/>
    <w:rsid w:val="00EB18A2"/>
    <w:rsid w:val="00EB277C"/>
    <w:rsid w:val="00EC535D"/>
    <w:rsid w:val="00EC64C9"/>
    <w:rsid w:val="00ED0921"/>
    <w:rsid w:val="00ED25DB"/>
    <w:rsid w:val="00ED392A"/>
    <w:rsid w:val="00ED5809"/>
    <w:rsid w:val="00ED7D4D"/>
    <w:rsid w:val="00EE00AF"/>
    <w:rsid w:val="00EE4681"/>
    <w:rsid w:val="00EE4F70"/>
    <w:rsid w:val="00EE5963"/>
    <w:rsid w:val="00EE7DD0"/>
    <w:rsid w:val="00EF0737"/>
    <w:rsid w:val="00EF0C40"/>
    <w:rsid w:val="00EF1677"/>
    <w:rsid w:val="00EF2E07"/>
    <w:rsid w:val="00EF5C16"/>
    <w:rsid w:val="00EF6285"/>
    <w:rsid w:val="00EF6950"/>
    <w:rsid w:val="00EF6AA9"/>
    <w:rsid w:val="00F039E0"/>
    <w:rsid w:val="00F10B4B"/>
    <w:rsid w:val="00F11E64"/>
    <w:rsid w:val="00F175A9"/>
    <w:rsid w:val="00F20350"/>
    <w:rsid w:val="00F212CE"/>
    <w:rsid w:val="00F2496A"/>
    <w:rsid w:val="00F26D76"/>
    <w:rsid w:val="00F345B1"/>
    <w:rsid w:val="00F408B4"/>
    <w:rsid w:val="00F41AA7"/>
    <w:rsid w:val="00F41C4C"/>
    <w:rsid w:val="00F441C3"/>
    <w:rsid w:val="00F4669E"/>
    <w:rsid w:val="00F52051"/>
    <w:rsid w:val="00F521C6"/>
    <w:rsid w:val="00F52818"/>
    <w:rsid w:val="00F53358"/>
    <w:rsid w:val="00F54348"/>
    <w:rsid w:val="00F54F24"/>
    <w:rsid w:val="00F55266"/>
    <w:rsid w:val="00F57291"/>
    <w:rsid w:val="00F6246C"/>
    <w:rsid w:val="00F628C8"/>
    <w:rsid w:val="00F62A71"/>
    <w:rsid w:val="00F64069"/>
    <w:rsid w:val="00F645D6"/>
    <w:rsid w:val="00F648B9"/>
    <w:rsid w:val="00F6499F"/>
    <w:rsid w:val="00F6624B"/>
    <w:rsid w:val="00F67083"/>
    <w:rsid w:val="00F70079"/>
    <w:rsid w:val="00F70CC3"/>
    <w:rsid w:val="00F71876"/>
    <w:rsid w:val="00F72A21"/>
    <w:rsid w:val="00F73967"/>
    <w:rsid w:val="00F74526"/>
    <w:rsid w:val="00F7781A"/>
    <w:rsid w:val="00F778D7"/>
    <w:rsid w:val="00F77F92"/>
    <w:rsid w:val="00F80E5F"/>
    <w:rsid w:val="00F82B92"/>
    <w:rsid w:val="00F838FE"/>
    <w:rsid w:val="00F85FC4"/>
    <w:rsid w:val="00F86821"/>
    <w:rsid w:val="00F8735E"/>
    <w:rsid w:val="00F93F46"/>
    <w:rsid w:val="00F95D59"/>
    <w:rsid w:val="00F96346"/>
    <w:rsid w:val="00F97467"/>
    <w:rsid w:val="00FA1010"/>
    <w:rsid w:val="00FA1993"/>
    <w:rsid w:val="00FA1A65"/>
    <w:rsid w:val="00FA4447"/>
    <w:rsid w:val="00FA4E59"/>
    <w:rsid w:val="00FA573C"/>
    <w:rsid w:val="00FB0157"/>
    <w:rsid w:val="00FB094C"/>
    <w:rsid w:val="00FB1D63"/>
    <w:rsid w:val="00FB5434"/>
    <w:rsid w:val="00FB61C8"/>
    <w:rsid w:val="00FC47E0"/>
    <w:rsid w:val="00FC6574"/>
    <w:rsid w:val="00FC66B6"/>
    <w:rsid w:val="00FC7296"/>
    <w:rsid w:val="00FD1EC0"/>
    <w:rsid w:val="00FE4470"/>
    <w:rsid w:val="00FE5499"/>
    <w:rsid w:val="00FE57B9"/>
    <w:rsid w:val="00FE5956"/>
    <w:rsid w:val="00FE5BB7"/>
    <w:rsid w:val="00FE6909"/>
    <w:rsid w:val="00FE7CDA"/>
    <w:rsid w:val="00FF0169"/>
    <w:rsid w:val="00FF0485"/>
    <w:rsid w:val="00FF31B7"/>
    <w:rsid w:val="00FF3374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1C8BAF6-917F-4AB1-9C71-5139A277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B53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3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b/>
      <w:bCs/>
      <w:sz w:val="26"/>
      <w:szCs w:val="26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3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b/>
      <w:bCs/>
      <w:sz w:val="24"/>
      <w:szCs w:val="24"/>
    </w:rPr>
  </w:style>
  <w:style w:type="paragraph" w:styleId="berschrift4">
    <w:name w:val="heading 4"/>
    <w:basedOn w:val="01Standard"/>
    <w:next w:val="01Standard"/>
    <w:qFormat/>
    <w:rsid w:val="00002651"/>
    <w:pPr>
      <w:keepNext/>
      <w:numPr>
        <w:ilvl w:val="3"/>
        <w:numId w:val="37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 w:cs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 w:cs="Arial"/>
      <w:sz w:val="14"/>
      <w:szCs w:val="14"/>
      <w:lang w:val="en-GB" w:eastAsia="en-GB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  <w:bCs/>
    </w:rPr>
  </w:style>
  <w:style w:type="paragraph" w:customStyle="1" w:styleId="07Mini">
    <w:name w:val="07_Mini"/>
    <w:rsid w:val="00CC41D0"/>
    <w:rPr>
      <w:rFonts w:ascii="Arial" w:hAnsi="Arial" w:cs="Arial"/>
      <w:sz w:val="10"/>
      <w:szCs w:val="10"/>
      <w:lang w:val="en-GB" w:eastAsia="en-GB"/>
    </w:rPr>
  </w:style>
  <w:style w:type="paragraph" w:styleId="Kopfzeile">
    <w:name w:val="header"/>
    <w:basedOn w:val="01Standard"/>
    <w:link w:val="KopfzeileZchn"/>
    <w:uiPriority w:val="99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 w:cs="Arial"/>
      <w:sz w:val="22"/>
      <w:szCs w:val="22"/>
      <w:lang w:val="en-GB" w:eastAsia="en-GB"/>
    </w:rPr>
  </w:style>
  <w:style w:type="paragraph" w:customStyle="1" w:styleId="02Standardbold">
    <w:name w:val="02_Standard_bold"/>
    <w:basedOn w:val="01Standard"/>
    <w:link w:val="02StandardboldChar"/>
    <w:rsid w:val="008F3B53"/>
    <w:rPr>
      <w:b/>
      <w:bCs/>
    </w:rPr>
  </w:style>
  <w:style w:type="paragraph" w:customStyle="1" w:styleId="03Standarditalic">
    <w:name w:val="03_Standard_italic"/>
    <w:basedOn w:val="01Standard"/>
    <w:rsid w:val="008F3B53"/>
    <w:rPr>
      <w:i/>
      <w:iCs/>
    </w:rPr>
  </w:style>
  <w:style w:type="paragraph" w:customStyle="1" w:styleId="05Smallbold">
    <w:name w:val="05_Small_bold"/>
    <w:basedOn w:val="04Small"/>
    <w:rsid w:val="008F3B53"/>
    <w:rPr>
      <w:b/>
      <w:bCs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 w:cs="Arial"/>
      <w:color w:val="0000FF"/>
      <w:sz w:val="22"/>
      <w:szCs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2"/>
      </w:numPr>
    </w:pPr>
  </w:style>
  <w:style w:type="paragraph" w:styleId="Fuzeile">
    <w:name w:val="footer"/>
    <w:basedOn w:val="04Small"/>
    <w:next w:val="04Small"/>
    <w:link w:val="FuzeileZchn"/>
    <w:uiPriority w:val="99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7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41"/>
      </w:numPr>
    </w:pPr>
    <w:rPr>
      <w:b/>
      <w:bCs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 w:cs="Arial Black"/>
      <w:b w:val="0"/>
      <w:bCs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2F753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styleId="Fett">
    <w:name w:val="Strong"/>
    <w:uiPriority w:val="22"/>
    <w:qFormat/>
    <w:rsid w:val="004C55E8"/>
    <w:rPr>
      <w:b/>
      <w:bCs/>
    </w:rPr>
  </w:style>
  <w:style w:type="paragraph" w:styleId="StandardWeb">
    <w:name w:val="Normal (Web)"/>
    <w:basedOn w:val="Standard"/>
    <w:rsid w:val="004C55E8"/>
    <w:pPr>
      <w:spacing w:before="100" w:beforeAutospacing="1" w:after="100" w:afterAutospacing="1" w:line="240" w:lineRule="auto"/>
    </w:pPr>
    <w:rPr>
      <w:rFonts w:ascii="Verdana" w:hAnsi="Verdana" w:cs="Verdana"/>
      <w:sz w:val="24"/>
      <w:szCs w:val="24"/>
    </w:rPr>
  </w:style>
  <w:style w:type="character" w:customStyle="1" w:styleId="KopfzeileZchn">
    <w:name w:val="Kopfzeile Zchn"/>
    <w:link w:val="Kopfzeile"/>
    <w:uiPriority w:val="99"/>
    <w:locked/>
    <w:rsid w:val="00B97749"/>
    <w:rPr>
      <w:rFonts w:ascii="Arial" w:hAnsi="Arial" w:cs="Arial"/>
      <w:sz w:val="24"/>
      <w:szCs w:val="24"/>
    </w:rPr>
  </w:style>
  <w:style w:type="character" w:customStyle="1" w:styleId="01StandardZchn">
    <w:name w:val="01_Standard Zchn"/>
    <w:link w:val="01Standard"/>
    <w:locked/>
    <w:rsid w:val="00AC6389"/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Standard"/>
    <w:rsid w:val="00232CF0"/>
    <w:pPr>
      <w:spacing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ZchnZchn5">
    <w:name w:val="Zchn Zchn5"/>
    <w:locked/>
    <w:rsid w:val="00FC47E0"/>
    <w:rPr>
      <w:rFonts w:ascii="Times" w:hAnsi="Times" w:cs="Times"/>
      <w:sz w:val="24"/>
      <w:szCs w:val="24"/>
    </w:rPr>
  </w:style>
  <w:style w:type="character" w:styleId="Kommentarzeichen">
    <w:name w:val="annotation reference"/>
    <w:semiHidden/>
    <w:rsid w:val="00DC0234"/>
    <w:rPr>
      <w:sz w:val="16"/>
      <w:szCs w:val="16"/>
    </w:rPr>
  </w:style>
  <w:style w:type="paragraph" w:styleId="Kommentartext">
    <w:name w:val="annotation text"/>
    <w:basedOn w:val="Standard"/>
    <w:semiHidden/>
    <w:rsid w:val="00DC02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C0234"/>
    <w:rPr>
      <w:b/>
      <w:bCs/>
    </w:rPr>
  </w:style>
  <w:style w:type="character" w:customStyle="1" w:styleId="02StandardboldChar">
    <w:name w:val="02_Standard_bold Char"/>
    <w:link w:val="02Standardbold"/>
    <w:rsid w:val="006C7E7E"/>
    <w:rPr>
      <w:rFonts w:ascii="Arial" w:hAnsi="Arial" w:cs="Arial"/>
      <w:b/>
      <w:bCs/>
      <w:sz w:val="22"/>
      <w:szCs w:val="22"/>
      <w:lang w:val="en-GB" w:eastAsia="en-GB" w:bidi="ar-SA"/>
    </w:rPr>
  </w:style>
  <w:style w:type="character" w:customStyle="1" w:styleId="02StandardboldZchn">
    <w:name w:val="02_Standard_bold Zchn"/>
    <w:rsid w:val="00C82CAF"/>
    <w:rPr>
      <w:rFonts w:ascii="Arial" w:hAnsi="Arial" w:cs="Arial"/>
      <w:b/>
      <w:bCs/>
      <w:sz w:val="22"/>
      <w:szCs w:val="22"/>
      <w:lang w:val="en-GB" w:eastAsia="en-GB"/>
    </w:rPr>
  </w:style>
  <w:style w:type="character" w:styleId="Hervorhebung">
    <w:name w:val="Emphasis"/>
    <w:uiPriority w:val="20"/>
    <w:qFormat/>
    <w:rsid w:val="000E45CB"/>
    <w:rPr>
      <w:i/>
      <w:iCs/>
    </w:rPr>
  </w:style>
  <w:style w:type="paragraph" w:styleId="Textkrper">
    <w:name w:val="Body Text"/>
    <w:basedOn w:val="Standard"/>
    <w:link w:val="TextkrperZchn"/>
    <w:rsid w:val="00C6343E"/>
    <w:pPr>
      <w:tabs>
        <w:tab w:val="left" w:pos="5580"/>
      </w:tabs>
      <w:spacing w:line="240" w:lineRule="auto"/>
    </w:pPr>
    <w:rPr>
      <w:rFonts w:ascii="Times New Roman" w:hAnsi="Times New Roman" w:cs="Times New Roman"/>
      <w:sz w:val="28"/>
      <w:szCs w:val="24"/>
      <w:lang w:val="de-CH" w:eastAsia="de-DE"/>
    </w:rPr>
  </w:style>
  <w:style w:type="character" w:customStyle="1" w:styleId="TextkrperZchn">
    <w:name w:val="Textkörper Zchn"/>
    <w:link w:val="Textkrper"/>
    <w:rsid w:val="00C6343E"/>
    <w:rPr>
      <w:sz w:val="28"/>
      <w:szCs w:val="24"/>
      <w:lang w:eastAsia="de-DE"/>
    </w:rPr>
  </w:style>
  <w:style w:type="table" w:styleId="Tabellenraster">
    <w:name w:val="Table Grid"/>
    <w:basedOn w:val="NormaleTabelle"/>
    <w:rsid w:val="0071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Standard"/>
    <w:rsid w:val="000E117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0E117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character" w:styleId="HTMLZitat">
    <w:name w:val="HTML Cite"/>
    <w:rsid w:val="000E117D"/>
    <w:rPr>
      <w:i/>
      <w:iCs/>
    </w:rPr>
  </w:style>
  <w:style w:type="character" w:customStyle="1" w:styleId="FuzeileZchn">
    <w:name w:val="Fußzeile Zchn"/>
    <w:link w:val="Fuzeile"/>
    <w:uiPriority w:val="99"/>
    <w:rsid w:val="007737CF"/>
    <w:rPr>
      <w:rFonts w:ascii="Arial" w:hAnsi="Arial" w:cs="Arial"/>
      <w:sz w:val="14"/>
      <w:szCs w:val="14"/>
      <w:lang w:val="en-GB" w:eastAsia="en-GB"/>
    </w:rPr>
  </w:style>
  <w:style w:type="character" w:customStyle="1" w:styleId="st">
    <w:name w:val="st"/>
    <w:rsid w:val="004C1662"/>
  </w:style>
  <w:style w:type="paragraph" w:customStyle="1" w:styleId="bodytext">
    <w:name w:val="bodytext"/>
    <w:basedOn w:val="Standard"/>
    <w:rsid w:val="00A74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mchszu\Lokale%20Einstellungen\Temporary%20Internet%20Files\OLK10B\PI%20Vorlage_D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674f7-2c3b-49b3-8fee-055ce2dd992a"/>
    <MMDocumentClassification_1 xmlns="http:/&gt;/schemas.microsoft.com/sharepoint/v3/fields">
      <Terms xmlns="http://schemas.microsoft.com/office/infopath/2007/PartnerControls"/>
    </MMDocumentClassification_1>
    <MMDocumentClassification xmlns="a6b9bfc9-8f94-4888-8eb7-a0e273ec58a5">Public</MMDocumentClassification>
    <MMCompany_1 xmlns="http:/&gt;/schemas.microsoft.com/sharepoint/v3/fields">
      <Terms xmlns="http://schemas.microsoft.com/office/infopath/2007/PartnerControls"/>
    </MMCompany_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E4CA78AC5364190B664672F665C4A" ma:contentTypeVersion="2" ma:contentTypeDescription="Create a new document." ma:contentTypeScope="" ma:versionID="2078269c94042540cb20f5bc53ad92cd">
  <xsd:schema xmlns:xsd="http://www.w3.org/2001/XMLSchema" xmlns:xs="http://www.w3.org/2001/XMLSchema" xmlns:p="http://schemas.microsoft.com/office/2006/metadata/properties" xmlns:ns2="a6b9bfc9-8f94-4888-8eb7-a0e273ec58a5" xmlns:ns3="f93674f7-2c3b-49b3-8fee-055ce2dd992a" xmlns:ns4="http:/&gt;/schemas.microsoft.com/sharepoint/v3/fields" targetNamespace="http://schemas.microsoft.com/office/2006/metadata/properties" ma:root="true" ma:fieldsID="40b4a487bb3ab84ef9f29bd6f9dd4547" ns2:_="" ns3:_="" ns4:_="">
    <xsd:import namespace="a6b9bfc9-8f94-4888-8eb7-a0e273ec58a5"/>
    <xsd:import namespace="f93674f7-2c3b-49b3-8fee-055ce2dd992a"/>
    <xsd:import namespace="http:/&gt;/schemas.microsoft.com/sharepoint/v3/fields"/>
    <xsd:element name="properties">
      <xsd:complexType>
        <xsd:sequence>
          <xsd:element name="documentManagement">
            <xsd:complexType>
              <xsd:all>
                <xsd:element ref="ns2:MMDocumentClassification" minOccurs="0"/>
                <xsd:element ref="ns3:_dlc_DocId" minOccurs="0"/>
                <xsd:element ref="ns3:_dlc_DocIdUrl" minOccurs="0"/>
                <xsd:element ref="ns3:_dlc_DocIdPersistId" minOccurs="0"/>
                <xsd:element ref="ns4:MMDocumentClassification_1" minOccurs="0"/>
                <xsd:element ref="ns3:TaxCatchAll" minOccurs="0"/>
                <xsd:element ref="ns3:TaxCatchAllLabel" minOccurs="0"/>
                <xsd:element ref="ns4:MMCompany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9bfc9-8f94-4888-8eb7-a0e273ec58a5" elementFormDefault="qualified">
    <xsd:import namespace="http://schemas.microsoft.com/office/2006/documentManagement/types"/>
    <xsd:import namespace="http://schemas.microsoft.com/office/infopath/2007/PartnerControls"/>
    <xsd:element name="MMDocumentClassification" ma:index="4" nillable="true" ma:displayName="MM Document Classification" ma:default="Internal" ma:format="Dropdown" ma:list="{d4b5952b-f185-41d2-bdf8-819ca1d946dd}" ma:internalName="MMDocumentClassification" ma:showField="Term1033" ma:web="f93674f7-2c3b-49b3-8fee-055ce2dd992a">
      <xsd:simpleType>
        <xsd:restriction base="dms:Choice">
          <xsd:enumeration value="Secret"/>
          <xsd:enumeration value="Confidential"/>
          <xsd:enumeration value="Restricted"/>
          <xsd:enumeration value="Internal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74f7-2c3b-49b3-8fee-055ce2dd992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d4b5952b-f185-41d2-bdf8-819ca1d946dd}" ma:internalName="TaxCatchAll" ma:showField="CatchAllData" ma:web="f93674f7-2c3b-49b3-8fee-055ce2dd9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4b5952b-f185-41d2-bdf8-819ca1d946dd}" ma:internalName="TaxCatchAllLabel" ma:readOnly="true" ma:showField="CatchAllDataLabel" ma:web="f93674f7-2c3b-49b3-8fee-055ce2dd9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&gt;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MMDocumentClassification_1" ma:index="12" nillable="true" ma:taxonomy="true" ma:internalName="MMDocumentClassification_1" ma:taxonomyFieldName="MMDocumentClassification" ma:displayName="MM Document Classification" ma:default="Internal" ma:fieldId="{8f9325ac-ec2d-4e1f-90ed-ce7b19b3fa37}" ma:sspId="7bf116a0-4876-4bcc-a51f-68930b96f538" ma:termSetId="a722ce94-4a3d-4463-9233-634f4a868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MCompany_1" ma:index="15" nillable="true" ma:taxonomy="true" ma:internalName="MMCompany_1" ma:taxonomyFieldName="MMCompany" ma:displayName="MM Company" ma:fieldId="{92cfe566-d113-47a9-97a2-8e2de8584fd7}" ma:sspId="7bf116a0-4876-4bcc-a51f-68930b96f538" ma:termSetId="b8120cb7-57d7-466c-91bd-22a4f82c8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C526-60F2-449A-90FF-BDD6745A6D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B6DD37-0A09-497C-A0F4-29F80B673D15}">
  <ds:schemaRefs>
    <ds:schemaRef ds:uri="f93674f7-2c3b-49b3-8fee-055ce2dd992a"/>
    <ds:schemaRef ds:uri="http://purl.org/dc/terms/"/>
    <ds:schemaRef ds:uri="http://schemas.microsoft.com/office/2006/metadata/properties"/>
    <ds:schemaRef ds:uri="a6b9bfc9-8f94-4888-8eb7-a0e273ec58a5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&gt;/schemas.microsoft.com/sharepoint/v3/field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E224A0-C702-472B-9317-B41FC4A21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A5A82-A124-4189-B3BF-C8C85A4F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9bfc9-8f94-4888-8eb7-a0e273ec58a5"/>
    <ds:schemaRef ds:uri="f93674f7-2c3b-49b3-8fee-055ce2dd992a"/>
    <ds:schemaRef ds:uri="http:/&gt;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26263B-EF9F-4892-8038-3D5D31481B7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16BC08-AD7B-4262-BF6E-24E3866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Vorlage_D (4).dot</Template>
  <TotalTime>0</TotalTime>
  <Pages>2</Pages>
  <Words>514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Müller Martini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 Georg (MMCHGRI)</dc:creator>
  <cp:lastModifiedBy>Schwizgebel Miriam (MMCHMSH)</cp:lastModifiedBy>
  <cp:revision>10</cp:revision>
  <cp:lastPrinted>2018-01-26T13:13:00Z</cp:lastPrinted>
  <dcterms:created xsi:type="dcterms:W3CDTF">2018-01-25T13:59:00Z</dcterms:created>
  <dcterms:modified xsi:type="dcterms:W3CDTF">2018-01-26T13:13:00Z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0x0101000AE48AF31915B64A94A24FC516317C33</vt:lpwstr>
  </property>
  <property fmtid="{D5CDD505-2E9C-101B-9397-08002B2CF9AE}" pid="3" name="_dlc_DocIdItemGuid">
    <vt:lpwstr>1546645a-b8a8-4cb3-8a5d-cbedc7e9a3d3</vt:lpwstr>
  </property>
  <property fmtid="{D5CDD505-2E9C-101B-9397-08002B2CF9AE}" pid="4" name="MMDocumentClassification">
    <vt:lpwstr>1;#Internal|a602ac14-307f-407d-b10a-90de154dad8b</vt:lpwstr>
  </property>
  <property fmtid="{D5CDD505-2E9C-101B-9397-08002B2CF9AE}" pid="5" name="MMCompany">
    <vt:lpwstr/>
  </property>
</Properties>
</file>