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0A39BD">
      <w:pPr>
        <w:pStyle w:val="01Standard"/>
        <w:spacing w:line="240" w:lineRule="auto"/>
      </w:pPr>
    </w:p>
    <w:p w14:paraId="4A2A6DAD" w14:textId="77777777"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0A39BD">
      <w:pPr>
        <w:pStyle w:val="01Standard"/>
        <w:spacing w:line="240" w:lineRule="auto"/>
      </w:pPr>
    </w:p>
    <w:p w14:paraId="1D0D3638" w14:textId="77777777" w:rsidR="002F7532" w:rsidRPr="00A803F6" w:rsidRDefault="002F7532" w:rsidP="000A39BD">
      <w:pPr>
        <w:pStyle w:val="01Standard"/>
        <w:spacing w:line="240" w:lineRule="auto"/>
      </w:pPr>
    </w:p>
    <w:p w14:paraId="1EE5D25F" w14:textId="01903FB3"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8021F6" w:rsidRPr="008021F6">
        <w:t>02</w:t>
      </w:r>
      <w:r w:rsidR="00D5090E" w:rsidRPr="008021F6">
        <w:t>.</w:t>
      </w:r>
      <w:r w:rsidR="00753279" w:rsidRPr="008021F6">
        <w:t>0</w:t>
      </w:r>
      <w:r w:rsidR="00B35712" w:rsidRPr="008021F6">
        <w:t>9</w:t>
      </w:r>
      <w:r w:rsidR="00A36138" w:rsidRPr="008021F6">
        <w:t>.</w:t>
      </w:r>
      <w:r w:rsidR="00B26C16" w:rsidRPr="008021F6">
        <w:t>20</w:t>
      </w:r>
      <w:r w:rsidR="00941DE5" w:rsidRPr="008021F6">
        <w:t>2</w:t>
      </w:r>
      <w:r w:rsidR="00430E33" w:rsidRPr="008021F6">
        <w:t>2</w:t>
      </w:r>
    </w:p>
    <w:p w14:paraId="71C439AF" w14:textId="46FAAE4E"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135FCF">
        <w:t>5</w:t>
      </w:r>
      <w:r w:rsidR="00B35712">
        <w:t>4</w:t>
      </w:r>
    </w:p>
    <w:p w14:paraId="211BEC5B" w14:textId="036C37A7" w:rsidR="00135FCF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8021F6">
        <w:t>3166</w:t>
      </w:r>
    </w:p>
    <w:p w14:paraId="035F361C" w14:textId="5D445273"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147CCFF2" w14:textId="77777777"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Pr="002052D1" w:rsidRDefault="004E49FE" w:rsidP="000A39B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30808E82" w14:textId="5DD58B35" w:rsidR="00B35712" w:rsidRPr="003D3476" w:rsidRDefault="009572E5" w:rsidP="00957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Erfahren Sie in </w:t>
      </w:r>
      <w:r w:rsidR="00EC44C9">
        <w:rPr>
          <w:b/>
          <w:sz w:val="28"/>
          <w:szCs w:val="28"/>
        </w:rPr>
        <w:t xml:space="preserve">einem </w:t>
      </w:r>
      <w:r>
        <w:rPr>
          <w:b/>
          <w:sz w:val="28"/>
          <w:szCs w:val="28"/>
        </w:rPr>
        <w:t>Video mehr über die d</w:t>
      </w:r>
      <w:r w:rsidR="00B35712" w:rsidRPr="003D3476">
        <w:rPr>
          <w:b/>
          <w:sz w:val="28"/>
          <w:szCs w:val="28"/>
        </w:rPr>
        <w:t>igitale</w:t>
      </w:r>
      <w:r>
        <w:rPr>
          <w:b/>
          <w:sz w:val="28"/>
          <w:szCs w:val="28"/>
        </w:rPr>
        <w:t>n</w:t>
      </w:r>
      <w:r w:rsidR="00B35712" w:rsidRPr="003D3476">
        <w:rPr>
          <w:b/>
          <w:sz w:val="28"/>
          <w:szCs w:val="28"/>
        </w:rPr>
        <w:t xml:space="preserve"> Sammelheft</w:t>
      </w:r>
      <w:r>
        <w:rPr>
          <w:b/>
          <w:sz w:val="28"/>
          <w:szCs w:val="28"/>
        </w:rPr>
        <w:t>er-Lösungen von Müller Martini</w:t>
      </w:r>
    </w:p>
    <w:p w14:paraId="4EE7F136" w14:textId="77777777" w:rsidR="00B35712" w:rsidRPr="009801E4" w:rsidRDefault="00B35712" w:rsidP="00B35712">
      <w:pPr>
        <w:rPr>
          <w:rFonts w:ascii="Calibri" w:hAnsi="Calibri"/>
          <w:b/>
          <w:i/>
          <w:sz w:val="24"/>
        </w:rPr>
      </w:pPr>
    </w:p>
    <w:p w14:paraId="331D723E" w14:textId="57875E12" w:rsidR="00B35712" w:rsidRPr="00EC44C9" w:rsidRDefault="00E07320" w:rsidP="00B35712">
      <w:pPr>
        <w:rPr>
          <w:b/>
        </w:rPr>
      </w:pPr>
      <w:r>
        <w:rPr>
          <w:b/>
        </w:rPr>
        <w:t xml:space="preserve">Der </w:t>
      </w:r>
      <w:proofErr w:type="spellStart"/>
      <w:r w:rsidR="00B35712" w:rsidRPr="00EC44C9">
        <w:rPr>
          <w:b/>
        </w:rPr>
        <w:t>Inkjet</w:t>
      </w:r>
      <w:proofErr w:type="spellEnd"/>
      <w:r w:rsidR="00B35712" w:rsidRPr="00EC44C9">
        <w:rPr>
          <w:b/>
        </w:rPr>
        <w:t>-Druck hat durch die Corona-Pandemie einen zusätzlichen Aufschwung erlebt. Doch er ist längst nicht mehr nur Softcover- und Hardcover-Büchern vorbehalten. Auch sammelgeheftete Magazine, Broschüren und Kataloge kommen zunehmend ab einer Digitaldruckmaschine.</w:t>
      </w:r>
      <w:r w:rsidR="00EC44C9" w:rsidRPr="00EC44C9">
        <w:rPr>
          <w:b/>
        </w:rPr>
        <w:t xml:space="preserve"> In einem neuen Video erfahren Sie mehr</w:t>
      </w:r>
      <w:r w:rsidR="00EC44C9">
        <w:rPr>
          <w:b/>
        </w:rPr>
        <w:t xml:space="preserve">, welche Vorteile Ihnen </w:t>
      </w:r>
      <w:r w:rsidR="00EC44C9" w:rsidRPr="00EC44C9">
        <w:rPr>
          <w:b/>
          <w:iCs/>
          <w:color w:val="000000"/>
          <w:szCs w:val="22"/>
          <w:shd w:val="clear" w:color="auto" w:fill="FFFFFF"/>
        </w:rPr>
        <w:t>digitale Sammelhefter</w:t>
      </w:r>
      <w:r>
        <w:rPr>
          <w:b/>
          <w:iCs/>
          <w:color w:val="000000"/>
          <w:szCs w:val="22"/>
          <w:shd w:val="clear" w:color="auto" w:fill="FFFFFF"/>
        </w:rPr>
        <w:t>-L</w:t>
      </w:r>
      <w:r w:rsidR="00EC44C9" w:rsidRPr="00EC44C9">
        <w:rPr>
          <w:b/>
          <w:iCs/>
          <w:color w:val="000000"/>
          <w:szCs w:val="22"/>
          <w:shd w:val="clear" w:color="auto" w:fill="FFFFFF"/>
        </w:rPr>
        <w:t>ösungen von Müller Martini</w:t>
      </w:r>
      <w:r w:rsidR="00EC44C9">
        <w:rPr>
          <w:b/>
          <w:iCs/>
          <w:color w:val="000000"/>
          <w:szCs w:val="22"/>
          <w:shd w:val="clear" w:color="auto" w:fill="FFFFFF"/>
        </w:rPr>
        <w:t xml:space="preserve"> bringen</w:t>
      </w:r>
      <w:r w:rsidR="00EC44C9" w:rsidRPr="00EC44C9">
        <w:rPr>
          <w:b/>
          <w:iCs/>
          <w:color w:val="000000"/>
          <w:szCs w:val="22"/>
          <w:shd w:val="clear" w:color="auto" w:fill="FFFFFF"/>
        </w:rPr>
        <w:t>.</w:t>
      </w:r>
    </w:p>
    <w:p w14:paraId="0BB49542" w14:textId="77777777" w:rsidR="00B35712" w:rsidRDefault="00B35712" w:rsidP="00B35712">
      <w:pPr>
        <w:rPr>
          <w:b/>
        </w:rPr>
      </w:pPr>
    </w:p>
    <w:p w14:paraId="29CECB90" w14:textId="77777777" w:rsidR="00B35712" w:rsidRDefault="00B35712" w:rsidP="00B35712">
      <w:pPr>
        <w:rPr>
          <w:color w:val="000000"/>
          <w:spacing w:val="1"/>
        </w:rPr>
      </w:pPr>
      <w:r w:rsidRPr="000804F8">
        <w:rPr>
          <w:color w:val="000000"/>
          <w:spacing w:val="1"/>
        </w:rPr>
        <w:t xml:space="preserve">Seit Müller Martini </w:t>
      </w:r>
      <w:r w:rsidRPr="00BD69E4">
        <w:rPr>
          <w:color w:val="000000"/>
          <w:spacing w:val="1"/>
        </w:rPr>
        <w:t xml:space="preserve">1950 </w:t>
      </w:r>
      <w:r w:rsidRPr="000804F8">
        <w:rPr>
          <w:color w:val="000000"/>
          <w:spacing w:val="1"/>
        </w:rPr>
        <w:t>d</w:t>
      </w:r>
      <w:r w:rsidRPr="00BD69E4">
        <w:rPr>
          <w:color w:val="000000"/>
          <w:spacing w:val="1"/>
        </w:rPr>
        <w:t>en ersten Sammelhefter mit automatischen Bogenanlegern</w:t>
      </w:r>
      <w:r w:rsidRPr="000804F8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 xml:space="preserve">1952 </w:t>
      </w:r>
      <w:r w:rsidRPr="000804F8">
        <w:rPr>
          <w:color w:val="000000"/>
          <w:spacing w:val="1"/>
        </w:rPr>
        <w:t>den ersten Vollautomat</w:t>
      </w:r>
      <w:r>
        <w:rPr>
          <w:color w:val="000000"/>
          <w:spacing w:val="1"/>
        </w:rPr>
        <w:t>en</w:t>
      </w:r>
      <w:r w:rsidRPr="000804F8">
        <w:rPr>
          <w:color w:val="000000"/>
          <w:spacing w:val="1"/>
        </w:rPr>
        <w:t xml:space="preserve"> mit </w:t>
      </w:r>
      <w:r>
        <w:rPr>
          <w:color w:val="000000"/>
          <w:spacing w:val="1"/>
        </w:rPr>
        <w:t xml:space="preserve">erstmaliger Koppelung von </w:t>
      </w:r>
      <w:r w:rsidRPr="000804F8">
        <w:rPr>
          <w:color w:val="000000"/>
          <w:spacing w:val="1"/>
        </w:rPr>
        <w:t xml:space="preserve">Anlegern, Heftmaschine und Dreischneider sowie 1956 </w:t>
      </w:r>
      <w:r>
        <w:rPr>
          <w:color w:val="000000"/>
          <w:spacing w:val="1"/>
        </w:rPr>
        <w:t xml:space="preserve">die </w:t>
      </w:r>
      <w:r w:rsidRPr="000804F8">
        <w:rPr>
          <w:color w:val="000000"/>
          <w:spacing w:val="1"/>
        </w:rPr>
        <w:t>«</w:t>
      </w:r>
      <w:r w:rsidRPr="00BD69E4">
        <w:rPr>
          <w:color w:val="000000"/>
          <w:spacing w:val="1"/>
        </w:rPr>
        <w:t>fliegenden Heftköpfe</w:t>
      </w:r>
      <w:r w:rsidRPr="000804F8">
        <w:rPr>
          <w:color w:val="000000"/>
          <w:spacing w:val="1"/>
        </w:rPr>
        <w:t>»</w:t>
      </w:r>
      <w:r>
        <w:rPr>
          <w:color w:val="000000"/>
          <w:spacing w:val="1"/>
        </w:rPr>
        <w:t xml:space="preserve"> (Heftung </w:t>
      </w:r>
      <w:r w:rsidRPr="00BD69E4">
        <w:rPr>
          <w:color w:val="000000"/>
          <w:spacing w:val="1"/>
        </w:rPr>
        <w:t xml:space="preserve">ohne </w:t>
      </w:r>
      <w:proofErr w:type="spellStart"/>
      <w:r w:rsidRPr="00BD69E4">
        <w:rPr>
          <w:color w:val="000000"/>
          <w:spacing w:val="1"/>
        </w:rPr>
        <w:t>Stop</w:t>
      </w:r>
      <w:proofErr w:type="spellEnd"/>
      <w:r w:rsidRPr="00BD69E4">
        <w:rPr>
          <w:color w:val="000000"/>
          <w:spacing w:val="1"/>
        </w:rPr>
        <w:t xml:space="preserve"> </w:t>
      </w:r>
      <w:proofErr w:type="spellStart"/>
      <w:r w:rsidRPr="00BD69E4">
        <w:rPr>
          <w:color w:val="000000"/>
          <w:spacing w:val="1"/>
        </w:rPr>
        <w:t>and</w:t>
      </w:r>
      <w:proofErr w:type="spellEnd"/>
      <w:r w:rsidRPr="00BD69E4">
        <w:rPr>
          <w:color w:val="000000"/>
          <w:spacing w:val="1"/>
        </w:rPr>
        <w:t xml:space="preserve"> Go</w:t>
      </w:r>
      <w:r>
        <w:rPr>
          <w:color w:val="000000"/>
          <w:spacing w:val="1"/>
        </w:rPr>
        <w:t>)</w:t>
      </w:r>
      <w:r w:rsidRPr="000804F8">
        <w:rPr>
          <w:color w:val="000000"/>
          <w:spacing w:val="1"/>
        </w:rPr>
        <w:t xml:space="preserve"> auf den Markt gebracht hat, </w:t>
      </w:r>
      <w:r>
        <w:rPr>
          <w:color w:val="000000"/>
          <w:spacing w:val="1"/>
        </w:rPr>
        <w:t xml:space="preserve">folgt der Papierfluss dem gleichen Prinzip. Die gefalzten Bogen gelangen von den Anlegern auf eine Transportkette, werden zum </w:t>
      </w:r>
      <w:proofErr w:type="spellStart"/>
      <w:r>
        <w:rPr>
          <w:color w:val="000000"/>
          <w:spacing w:val="1"/>
        </w:rPr>
        <w:t>Heftkopf</w:t>
      </w:r>
      <w:proofErr w:type="spellEnd"/>
      <w:r>
        <w:rPr>
          <w:color w:val="000000"/>
          <w:spacing w:val="1"/>
        </w:rPr>
        <w:t xml:space="preserve"> geführt und danach dreiseitig beschnitten.</w:t>
      </w:r>
    </w:p>
    <w:p w14:paraId="7D640AD5" w14:textId="77777777" w:rsidR="00B35712" w:rsidRDefault="00B35712" w:rsidP="00B35712">
      <w:pPr>
        <w:rPr>
          <w:color w:val="000000"/>
          <w:spacing w:val="1"/>
        </w:rPr>
      </w:pPr>
    </w:p>
    <w:p w14:paraId="02007E13" w14:textId="77777777" w:rsidR="00B35712" w:rsidRDefault="00B35712" w:rsidP="00B35712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Was für </w:t>
      </w:r>
      <w:proofErr w:type="spellStart"/>
      <w:r>
        <w:rPr>
          <w:color w:val="000000"/>
          <w:spacing w:val="1"/>
        </w:rPr>
        <w:t>offset</w:t>
      </w:r>
      <w:proofErr w:type="spellEnd"/>
      <w:r>
        <w:rPr>
          <w:color w:val="000000"/>
          <w:spacing w:val="1"/>
        </w:rPr>
        <w:t xml:space="preserve"> gedruckte und gefalzte Bogen jahrzehntelang ein Standardverfahren war, erforderte mit dem Aufkommen des Digitaldrucks für die Sammelheftung ein neues (Inline-)Papierhandling</w:t>
      </w:r>
      <w:r w:rsidRPr="00E35432">
        <w:rPr>
          <w:color w:val="000000"/>
          <w:spacing w:val="1"/>
        </w:rPr>
        <w:t xml:space="preserve">. Stichworte hierfür sind </w:t>
      </w:r>
      <w:r>
        <w:rPr>
          <w:color w:val="000000"/>
          <w:spacing w:val="1"/>
        </w:rPr>
        <w:t xml:space="preserve">beispielsweise Abrollstation, </w:t>
      </w:r>
      <w:r w:rsidRPr="00A11D6C">
        <w:t>Schneidaggregat</w:t>
      </w:r>
      <w:r>
        <w:t>,</w:t>
      </w:r>
      <w:r w:rsidRPr="00A11D6C">
        <w:t xml:space="preserve"> </w:t>
      </w:r>
      <w:r w:rsidRPr="00E35432">
        <w:rPr>
          <w:color w:val="000000"/>
          <w:spacing w:val="1"/>
        </w:rPr>
        <w:t>Taschenfalzwerk und Durchlauffalzer</w:t>
      </w:r>
      <w:r>
        <w:rPr>
          <w:color w:val="000000"/>
          <w:spacing w:val="1"/>
        </w:rPr>
        <w:t>.</w:t>
      </w:r>
    </w:p>
    <w:p w14:paraId="67F15992" w14:textId="77777777" w:rsidR="00B35712" w:rsidRDefault="00B35712" w:rsidP="00B35712">
      <w:pPr>
        <w:rPr>
          <w:color w:val="000000"/>
          <w:spacing w:val="1"/>
        </w:rPr>
      </w:pPr>
    </w:p>
    <w:p w14:paraId="0EA72D03" w14:textId="04EC7342" w:rsidR="003F26F7" w:rsidRPr="003F26F7" w:rsidRDefault="003F26F7" w:rsidP="00B35712">
      <w:pPr>
        <w:rPr>
          <w:b/>
          <w:color w:val="000000"/>
          <w:spacing w:val="1"/>
        </w:rPr>
      </w:pPr>
      <w:r w:rsidRPr="003F26F7">
        <w:rPr>
          <w:b/>
          <w:color w:val="000000"/>
          <w:spacing w:val="1"/>
        </w:rPr>
        <w:t xml:space="preserve">Es braucht einen komplett automatisierten Workflow </w:t>
      </w:r>
    </w:p>
    <w:p w14:paraId="31061880" w14:textId="78A28A79" w:rsidR="00B35712" w:rsidRDefault="00B35712" w:rsidP="00B35712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Doch die Hardware ist nur die eine Komponente. Um Kleinauflagen – und darum geht es beim Digitaldruck ja meistens – effizient, kostengünstig und möglichst ohne händische Eingriffe zu produzieren, braucht es auch einen </w:t>
      </w:r>
      <w:r w:rsidRPr="009130DE">
        <w:rPr>
          <w:color w:val="000000"/>
          <w:spacing w:val="1"/>
        </w:rPr>
        <w:t>komplett automatisierten Workflow von der Druckvorstufe bis zur Fertigung des Endprodukts.</w:t>
      </w:r>
    </w:p>
    <w:p w14:paraId="51E6A48A" w14:textId="5B0BB024" w:rsidR="00B35712" w:rsidRDefault="00B35712" w:rsidP="00B35712">
      <w:pPr>
        <w:rPr>
          <w:color w:val="000000"/>
          <w:spacing w:val="1"/>
        </w:rPr>
      </w:pPr>
    </w:p>
    <w:p w14:paraId="18432B43" w14:textId="04A0F260" w:rsidR="00B35712" w:rsidRDefault="00B35712" w:rsidP="00B35712">
      <w:r w:rsidRPr="00231DFF">
        <w:rPr>
          <w:color w:val="000000"/>
          <w:spacing w:val="1"/>
        </w:rPr>
        <w:t>So vertraut die auf digitale Sammelheftung spezialisierte</w:t>
      </w:r>
      <w:r>
        <w:rPr>
          <w:color w:val="000000"/>
          <w:spacing w:val="1"/>
        </w:rPr>
        <w:t xml:space="preserve"> </w:t>
      </w:r>
      <w:r w:rsidRPr="00231DFF">
        <w:t xml:space="preserve">Onlineprinters in ihrem Werk in Neustadt an der Aisch </w:t>
      </w:r>
      <w:r>
        <w:t xml:space="preserve">auf das </w:t>
      </w:r>
      <w:r w:rsidRPr="00231DFF">
        <w:rPr>
          <w:color w:val="000000"/>
          <w:spacing w:val="1"/>
        </w:rPr>
        <w:t xml:space="preserve">von Müller Martini </w:t>
      </w:r>
      <w:r>
        <w:t xml:space="preserve">entwickelte Workflow-System </w:t>
      </w:r>
      <w:proofErr w:type="spellStart"/>
      <w:r>
        <w:t>Connex</w:t>
      </w:r>
      <w:proofErr w:type="spellEnd"/>
      <w:r>
        <w:t>. «</w:t>
      </w:r>
      <w:r w:rsidRPr="00683A68">
        <w:t xml:space="preserve">Ohne </w:t>
      </w:r>
      <w:proofErr w:type="spellStart"/>
      <w:r w:rsidRPr="00683A68">
        <w:t>Connex</w:t>
      </w:r>
      <w:proofErr w:type="spellEnd"/>
      <w:r w:rsidRPr="00683A68">
        <w:t xml:space="preserve"> wäre die Einfü</w:t>
      </w:r>
      <w:r>
        <w:t>h</w:t>
      </w:r>
      <w:r w:rsidRPr="00683A68">
        <w:t>rung</w:t>
      </w:r>
      <w:r>
        <w:t xml:space="preserve"> der digitalen Sammelheftung bei uns in dieser kurzen Zeit nicht möglich gewesen,</w:t>
      </w:r>
      <w:r w:rsidRPr="00231DFF">
        <w:t xml:space="preserve"> </w:t>
      </w:r>
      <w:r>
        <w:t>und wir könnten Kleinauflagen nicht effizient produzieren», sagt Jürgen Winkler</w:t>
      </w:r>
      <w:r w:rsidR="009572E5">
        <w:t xml:space="preserve">. </w:t>
      </w:r>
      <w:proofErr w:type="spellStart"/>
      <w:r>
        <w:t>Connex</w:t>
      </w:r>
      <w:proofErr w:type="spellEnd"/>
      <w:r>
        <w:t xml:space="preserve"> bietet Onlineprinters laut dem COO zahlreiche Vorteile. </w:t>
      </w:r>
    </w:p>
    <w:p w14:paraId="63DF56BF" w14:textId="77777777" w:rsidR="00B35712" w:rsidRDefault="00B35712" w:rsidP="00B35712">
      <w:r>
        <w:t>► Es steuert die Druckmaschine und die Weiterverarbeitung.</w:t>
      </w:r>
    </w:p>
    <w:p w14:paraId="0A0FBA14" w14:textId="77777777" w:rsidR="00B35712" w:rsidRDefault="00B35712" w:rsidP="00B35712">
      <w:r>
        <w:t xml:space="preserve">► Es gibt Schneidmarken und Lesezeichen mit, um das </w:t>
      </w:r>
      <w:proofErr w:type="spellStart"/>
      <w:r>
        <w:t>Matching</w:t>
      </w:r>
      <w:proofErr w:type="spellEnd"/>
      <w:r>
        <w:t xml:space="preserve"> von Inhalt und Umschlag zu garantieren.</w:t>
      </w:r>
    </w:p>
    <w:p w14:paraId="186238D5" w14:textId="77777777" w:rsidR="00B35712" w:rsidRDefault="00B35712" w:rsidP="00B35712">
      <w:r>
        <w:t>► Es ermöglicht eine Batchbildung, so dass formatgleiche Produkte hintereinander gefertigt werden können.</w:t>
      </w:r>
    </w:p>
    <w:p w14:paraId="0B2AF343" w14:textId="77777777" w:rsidR="00B35712" w:rsidRDefault="00B35712" w:rsidP="00B35712"/>
    <w:p w14:paraId="5B30574E" w14:textId="44326C23" w:rsidR="003F26F7" w:rsidRPr="003F26F7" w:rsidRDefault="003F26F7" w:rsidP="00B35712">
      <w:pPr>
        <w:rPr>
          <w:b/>
        </w:rPr>
      </w:pPr>
      <w:r w:rsidRPr="003F26F7">
        <w:rPr>
          <w:b/>
        </w:rPr>
        <w:t xml:space="preserve">Deutliche Effizienzsteigerung dank der Job-Preview-Anzeige </w:t>
      </w:r>
    </w:p>
    <w:p w14:paraId="7B76F74A" w14:textId="77777777" w:rsidR="00E07320" w:rsidRDefault="00B35712" w:rsidP="00B35712">
      <w:r w:rsidRPr="00137C21">
        <w:t xml:space="preserve">Onlineprinters verfügt ausserdem über </w:t>
      </w:r>
      <w:proofErr w:type="spellStart"/>
      <w:r w:rsidRPr="00137C21">
        <w:t>Connex</w:t>
      </w:r>
      <w:proofErr w:type="spellEnd"/>
      <w:r w:rsidRPr="00137C21">
        <w:t xml:space="preserve"> </w:t>
      </w:r>
      <w:proofErr w:type="spellStart"/>
      <w:r w:rsidRPr="00137C21">
        <w:t>LineControl</w:t>
      </w:r>
      <w:proofErr w:type="spellEnd"/>
      <w:r w:rsidRPr="00137C21">
        <w:t xml:space="preserve"> PRO, </w:t>
      </w:r>
      <w:r w:rsidRPr="00137C21">
        <w:rPr>
          <w:spacing w:val="1"/>
        </w:rPr>
        <w:t xml:space="preserve">einen intelligenten Workflow-Controller, der die verschiedensten Produktionsprozesse rund um den Digitaldruck miteinander verbindet, sowie über eine </w:t>
      </w:r>
      <w:r w:rsidRPr="00137C21">
        <w:t xml:space="preserve">Job-Preview-Anzeige, auf dem die Mitarbeitenden sehen, was auf sie zukommt. </w:t>
      </w:r>
    </w:p>
    <w:p w14:paraId="108AEF5F" w14:textId="77777777" w:rsidR="00E07320" w:rsidRDefault="00E07320" w:rsidP="00B35712"/>
    <w:p w14:paraId="09C30771" w14:textId="1DF9BB16" w:rsidR="00B35712" w:rsidRPr="00137C21" w:rsidRDefault="00B35712" w:rsidP="00B35712">
      <w:r w:rsidRPr="00137C21">
        <w:t xml:space="preserve">«Sie können so die Arbeitsvorbereitungen für die nächsten Jobs machen», sagt Jürgen Winkler. «Dank der Job-Preview-Anzeige auf dem Bildschirm stellen wir eine deutliche Effizienzsteigerung fest, weil wir alle Informationen auf dem Bildschirm bereits vorliegen </w:t>
      </w:r>
      <w:proofErr w:type="gramStart"/>
      <w:r w:rsidRPr="00137C21">
        <w:t>haben.»</w:t>
      </w:r>
      <w:proofErr w:type="gramEnd"/>
    </w:p>
    <w:p w14:paraId="1A013313" w14:textId="77777777" w:rsidR="00B35712" w:rsidRDefault="00B35712" w:rsidP="00B35712"/>
    <w:p w14:paraId="03B336A9" w14:textId="2FE2F0A3" w:rsidR="00EA605A" w:rsidRPr="00EA605A" w:rsidRDefault="009572E5" w:rsidP="00B35712">
      <w:pPr>
        <w:rPr>
          <w:i/>
          <w:szCs w:val="22"/>
          <w:lang w:eastAsia="de-DE"/>
        </w:rPr>
      </w:pPr>
      <w:r w:rsidRPr="00A64FDA">
        <w:rPr>
          <w:i/>
          <w:szCs w:val="22"/>
          <w:lang w:eastAsia="de-DE"/>
        </w:rPr>
        <w:t xml:space="preserve">Erfahren Sie </w:t>
      </w:r>
      <w:r w:rsidR="003F26F7">
        <w:rPr>
          <w:i/>
          <w:szCs w:val="22"/>
          <w:lang w:eastAsia="de-DE"/>
        </w:rPr>
        <w:t xml:space="preserve">in </w:t>
      </w:r>
      <w:r w:rsidR="003F26F7" w:rsidRPr="008021F6">
        <w:rPr>
          <w:i/>
          <w:szCs w:val="22"/>
          <w:lang w:eastAsia="de-DE"/>
        </w:rPr>
        <w:t xml:space="preserve">diesem </w:t>
      </w:r>
      <w:hyperlink r:id="rId8" w:history="1">
        <w:r w:rsidR="003F26F7" w:rsidRPr="008021F6">
          <w:rPr>
            <w:rStyle w:val="Hyperlink"/>
            <w:i/>
            <w:szCs w:val="22"/>
            <w:lang w:eastAsia="de-DE"/>
          </w:rPr>
          <w:t>Artikel</w:t>
        </w:r>
      </w:hyperlink>
      <w:r w:rsidR="003F26F7" w:rsidRPr="008021F6">
        <w:rPr>
          <w:i/>
          <w:szCs w:val="22"/>
          <w:lang w:eastAsia="de-DE"/>
        </w:rPr>
        <w:t xml:space="preserve"> auf</w:t>
      </w:r>
      <w:r w:rsidR="003F26F7" w:rsidRPr="00A64FDA">
        <w:rPr>
          <w:i/>
          <w:szCs w:val="22"/>
          <w:lang w:eastAsia="de-DE"/>
        </w:rPr>
        <w:t xml:space="preserve"> der Müller Martini-Website </w:t>
      </w:r>
      <w:r w:rsidR="003F26F7">
        <w:rPr>
          <w:i/>
          <w:szCs w:val="22"/>
          <w:lang w:eastAsia="de-DE"/>
        </w:rPr>
        <w:t xml:space="preserve">mehr </w:t>
      </w:r>
      <w:r w:rsidRPr="00A64FDA">
        <w:rPr>
          <w:i/>
          <w:szCs w:val="22"/>
          <w:lang w:eastAsia="de-DE"/>
        </w:rPr>
        <w:t xml:space="preserve">über </w:t>
      </w:r>
      <w:r>
        <w:rPr>
          <w:i/>
          <w:szCs w:val="22"/>
          <w:lang w:eastAsia="de-DE"/>
        </w:rPr>
        <w:t>die digitale Sammelhefter-Produktion bei Onlineprinters</w:t>
      </w:r>
      <w:r w:rsidR="003F26F7">
        <w:rPr>
          <w:i/>
          <w:szCs w:val="22"/>
          <w:lang w:eastAsia="de-DE"/>
        </w:rPr>
        <w:t>.</w:t>
      </w:r>
    </w:p>
    <w:p w14:paraId="480EC62E" w14:textId="6DD8121F" w:rsidR="00EA605A" w:rsidRPr="00231DFF" w:rsidRDefault="00EA605A" w:rsidP="00B35712">
      <w:pPr>
        <w:rPr>
          <w:color w:val="000000"/>
          <w:spacing w:val="1"/>
        </w:rPr>
      </w:pPr>
      <w:bookmarkStart w:id="0" w:name="_GoBack"/>
      <w:r w:rsidRPr="00EA605A">
        <w:rPr>
          <w:noProof/>
          <w:color w:val="000000"/>
          <w:spacing w:val="1"/>
        </w:rPr>
        <w:drawing>
          <wp:anchor distT="0" distB="0" distL="114300" distR="114300" simplePos="0" relativeHeight="251658240" behindDoc="1" locked="0" layoutInCell="1" allowOverlap="1" wp14:anchorId="32F44EC5" wp14:editId="454D98DB">
            <wp:simplePos x="0" y="0"/>
            <wp:positionH relativeFrom="column">
              <wp:posOffset>2878</wp:posOffset>
            </wp:positionH>
            <wp:positionV relativeFrom="paragraph">
              <wp:posOffset>2432</wp:posOffset>
            </wp:positionV>
            <wp:extent cx="699654" cy="699654"/>
            <wp:effectExtent l="0" t="0" r="5715" b="0"/>
            <wp:wrapNone/>
            <wp:docPr id="8" name="Grafik 8" descr="C:\Users\mmchlms\Desktop\youtube-logo-png-4603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chlms\Desktop\youtube-logo-png-460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4" cy="6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1DC1B02" w14:textId="4989C1C9" w:rsidR="00EA605A" w:rsidRPr="00EA605A" w:rsidRDefault="009572E5" w:rsidP="00B461BD">
      <w:pPr>
        <w:pStyle w:val="Textkrper"/>
        <w:tabs>
          <w:tab w:val="clear" w:pos="5580"/>
          <w:tab w:val="left" w:pos="1418"/>
        </w:tabs>
        <w:ind w:left="1418"/>
        <w:rPr>
          <w:rFonts w:ascii="Arial" w:hAnsi="Arial" w:cs="Arial"/>
          <w:i/>
          <w:sz w:val="22"/>
          <w:szCs w:val="22"/>
        </w:rPr>
      </w:pPr>
      <w:r w:rsidRPr="009572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Sehen Sie in diesem </w:t>
      </w:r>
      <w:hyperlink r:id="rId11" w:history="1">
        <w:r w:rsidRPr="00327FC3">
          <w:rPr>
            <w:rStyle w:val="Hyperlink"/>
            <w:rFonts w:cs="Arial"/>
            <w:i/>
            <w:iCs/>
            <w:szCs w:val="22"/>
            <w:shd w:val="clear" w:color="auto" w:fill="FFFFFF"/>
          </w:rPr>
          <w:t>Video</w:t>
        </w:r>
      </w:hyperlink>
      <w:r w:rsidRPr="009572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welche Vorteile </w:t>
      </w:r>
      <w:r w:rsidR="00E0732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Ihnen </w:t>
      </w:r>
      <w:r w:rsidRPr="009572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die digitalen Sammelhefter</w:t>
      </w:r>
      <w:r w:rsidR="00E0732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-</w:t>
      </w:r>
      <w:r w:rsidR="00E0732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L</w:t>
      </w:r>
      <w:r w:rsidRPr="009572E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ösungen von Müller Martini Onlineprinters bringen.</w:t>
      </w:r>
    </w:p>
    <w:sectPr w:rsidR="00EA605A" w:rsidRPr="00EA605A" w:rsidSect="00DF1CF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E49C9" w14:textId="77777777" w:rsidR="007D4D41" w:rsidRDefault="007D4D41">
      <w:r>
        <w:separator/>
      </w:r>
    </w:p>
  </w:endnote>
  <w:endnote w:type="continuationSeparator" w:id="0">
    <w:p w14:paraId="273451EF" w14:textId="77777777" w:rsidR="007D4D41" w:rsidRDefault="007D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05E95B65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461B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461B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34DC" w14:textId="77777777" w:rsidR="007D4D41" w:rsidRDefault="007D4D41">
      <w:r>
        <w:separator/>
      </w:r>
    </w:p>
  </w:footnote>
  <w:footnote w:type="continuationSeparator" w:id="0">
    <w:p w14:paraId="6CA7FA5E" w14:textId="77777777" w:rsidR="007D4D41" w:rsidRDefault="007D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4C471E5"/>
    <w:multiLevelType w:val="hybridMultilevel"/>
    <w:tmpl w:val="591CFAC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6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3434"/>
    <w:rsid w:val="000C39D2"/>
    <w:rsid w:val="000C3FD1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BFB"/>
    <w:rsid w:val="001450A3"/>
    <w:rsid w:val="0014727A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2E"/>
    <w:rsid w:val="002107CB"/>
    <w:rsid w:val="00211BF7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3B95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27FC3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2C94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26F7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1686"/>
    <w:rsid w:val="00453896"/>
    <w:rsid w:val="0045513E"/>
    <w:rsid w:val="00460CDA"/>
    <w:rsid w:val="0046461B"/>
    <w:rsid w:val="004677CB"/>
    <w:rsid w:val="0047101E"/>
    <w:rsid w:val="00471814"/>
    <w:rsid w:val="00472DE5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151B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B5C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9C5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07D80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5C4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B79A7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55F5"/>
    <w:rsid w:val="007271BA"/>
    <w:rsid w:val="007336C0"/>
    <w:rsid w:val="00737FC0"/>
    <w:rsid w:val="00743F0E"/>
    <w:rsid w:val="007478A0"/>
    <w:rsid w:val="00753279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0BF3"/>
    <w:rsid w:val="007D1608"/>
    <w:rsid w:val="007D4D41"/>
    <w:rsid w:val="007D70D4"/>
    <w:rsid w:val="007D7B58"/>
    <w:rsid w:val="007E0E84"/>
    <w:rsid w:val="007E16E5"/>
    <w:rsid w:val="007E33B2"/>
    <w:rsid w:val="007E3AF0"/>
    <w:rsid w:val="007E70C3"/>
    <w:rsid w:val="007E7DBB"/>
    <w:rsid w:val="007F0B94"/>
    <w:rsid w:val="007F15CF"/>
    <w:rsid w:val="007F3FD1"/>
    <w:rsid w:val="007F4BD4"/>
    <w:rsid w:val="008021F6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A9"/>
    <w:rsid w:val="009509F6"/>
    <w:rsid w:val="009519A5"/>
    <w:rsid w:val="00951D0F"/>
    <w:rsid w:val="00956585"/>
    <w:rsid w:val="00956BA3"/>
    <w:rsid w:val="009572E5"/>
    <w:rsid w:val="00960928"/>
    <w:rsid w:val="0096381E"/>
    <w:rsid w:val="00963D80"/>
    <w:rsid w:val="009660EA"/>
    <w:rsid w:val="00966EB6"/>
    <w:rsid w:val="00970260"/>
    <w:rsid w:val="009713E1"/>
    <w:rsid w:val="0097792B"/>
    <w:rsid w:val="0098339E"/>
    <w:rsid w:val="00984D66"/>
    <w:rsid w:val="00990FBD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01BFF"/>
    <w:rsid w:val="00A02E9E"/>
    <w:rsid w:val="00A111B4"/>
    <w:rsid w:val="00A127C8"/>
    <w:rsid w:val="00A16295"/>
    <w:rsid w:val="00A16F86"/>
    <w:rsid w:val="00A174AA"/>
    <w:rsid w:val="00A17F79"/>
    <w:rsid w:val="00A20718"/>
    <w:rsid w:val="00A24C43"/>
    <w:rsid w:val="00A24DD5"/>
    <w:rsid w:val="00A25A6A"/>
    <w:rsid w:val="00A264C2"/>
    <w:rsid w:val="00A32463"/>
    <w:rsid w:val="00A3275D"/>
    <w:rsid w:val="00A36138"/>
    <w:rsid w:val="00A37C6B"/>
    <w:rsid w:val="00A41880"/>
    <w:rsid w:val="00A41EEF"/>
    <w:rsid w:val="00A45509"/>
    <w:rsid w:val="00A45A96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64FDA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3EF2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35712"/>
    <w:rsid w:val="00B40B16"/>
    <w:rsid w:val="00B442E9"/>
    <w:rsid w:val="00B4575B"/>
    <w:rsid w:val="00B461BD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4F1B"/>
    <w:rsid w:val="00CC5FDA"/>
    <w:rsid w:val="00CC6322"/>
    <w:rsid w:val="00CD111F"/>
    <w:rsid w:val="00CD1682"/>
    <w:rsid w:val="00CD2032"/>
    <w:rsid w:val="00CD2E6D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57307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1FEB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2FB6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073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ED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05A"/>
    <w:rsid w:val="00EA62BE"/>
    <w:rsid w:val="00EA64A9"/>
    <w:rsid w:val="00EB0038"/>
    <w:rsid w:val="00EB2B5A"/>
    <w:rsid w:val="00EB44E9"/>
    <w:rsid w:val="00EB4B05"/>
    <w:rsid w:val="00EB5049"/>
    <w:rsid w:val="00EB769F"/>
    <w:rsid w:val="00EC44C9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styleId="Textkrper2">
    <w:name w:val="Body Text 2"/>
    <w:basedOn w:val="Standard"/>
    <w:link w:val="Textkrper2Zchn"/>
    <w:rsid w:val="00211BF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11BF7"/>
    <w:rPr>
      <w:rFonts w:ascii="Arial" w:hAnsi="Arial" w:cs="Arial"/>
      <w:sz w:val="22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30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de/newsroom/storys/case-studies/onlineprinters-hatte-die-anforderung-%E2%80%93-muller-martini-mit-dem-presto-ii-digital-die-losu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gH7JXBPDj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kgH7JXBPDj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9C05-11A6-40D3-9A2C-669C114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429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3609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5</cp:revision>
  <cp:lastPrinted>2022-08-30T11:19:00Z</cp:lastPrinted>
  <dcterms:created xsi:type="dcterms:W3CDTF">2022-09-02T05:41:00Z</dcterms:created>
  <dcterms:modified xsi:type="dcterms:W3CDTF">2022-09-02T06:34:00Z</dcterms:modified>
</cp:coreProperties>
</file>